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90" w:rsidRDefault="001F2990" w:rsidP="0020562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</w:t>
      </w:r>
    </w:p>
    <w:p w:rsidR="001F2990" w:rsidRDefault="001F2990" w:rsidP="0020562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оказании</w:t>
      </w:r>
      <w:r w:rsidRPr="00D3065A">
        <w:rPr>
          <w:rFonts w:ascii="Times New Roman" w:hAnsi="Times New Roman"/>
          <w:b/>
          <w:bCs/>
          <w:sz w:val="24"/>
          <w:szCs w:val="24"/>
        </w:rPr>
        <w:t xml:space="preserve"> платных образовательных услуг</w:t>
      </w:r>
    </w:p>
    <w:p w:rsidR="001F2990" w:rsidRDefault="001F2990" w:rsidP="0020562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1F2990" w:rsidRDefault="001F2990" w:rsidP="00205627">
      <w:pPr>
        <w:spacing w:before="100" w:beforeAutospacing="1" w:after="0" w:line="240" w:lineRule="auto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D4DDF">
        <w:rPr>
          <w:rFonts w:ascii="Times New Roman" w:hAnsi="Times New Roman"/>
          <w:b/>
          <w:bCs/>
          <w:sz w:val="20"/>
          <w:szCs w:val="20"/>
        </w:rPr>
        <w:t>г.</w:t>
      </w:r>
      <w:r>
        <w:rPr>
          <w:rFonts w:ascii="Times New Roman" w:hAnsi="Times New Roman"/>
          <w:b/>
          <w:bCs/>
          <w:sz w:val="20"/>
          <w:szCs w:val="20"/>
        </w:rPr>
        <w:t xml:space="preserve"> Новороссийск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«_____»______________201___г.</w:t>
      </w:r>
    </w:p>
    <w:p w:rsidR="001F2990" w:rsidRDefault="001F2990" w:rsidP="002C4A93">
      <w:pPr>
        <w:spacing w:before="100" w:beforeAutospacing="1" w:after="0" w:line="240" w:lineRule="auto"/>
        <w:ind w:firstLine="567"/>
        <w:outlineLvl w:val="3"/>
        <w:rPr>
          <w:rFonts w:ascii="Times New Roman" w:hAnsi="Times New Roman"/>
          <w:b/>
          <w:bCs/>
          <w:sz w:val="20"/>
          <w:szCs w:val="20"/>
        </w:rPr>
      </w:pPr>
    </w:p>
    <w:p w:rsidR="001F2990" w:rsidRDefault="001F2990" w:rsidP="00F82D13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Частное образовательное учреждение дополнительного профессионального образования и профессиональной подготовки «РЕГИОНАЛЬНЫЙ ЦЕНТР АВТОРИЗОВАННОГО ОБУЧЕНИЯ» (ЧОУ ДПО и ПП «РЕГИОНАЛЬНЫЙ ЦЕНТР АВТОРИЗОВАННОГО ОБУЧЕНИЯ»), </w:t>
      </w:r>
      <w:r w:rsidRPr="000C195D">
        <w:rPr>
          <w:rFonts w:ascii="Times New Roman" w:hAnsi="Times New Roman"/>
          <w:sz w:val="20"/>
          <w:szCs w:val="20"/>
        </w:rPr>
        <w:t xml:space="preserve">осуществляющее </w:t>
      </w:r>
      <w:r>
        <w:rPr>
          <w:rFonts w:ascii="Times New Roman" w:hAnsi="Times New Roman"/>
          <w:sz w:val="20"/>
          <w:szCs w:val="20"/>
        </w:rPr>
        <w:t xml:space="preserve">образовательную деятельность </w:t>
      </w:r>
      <w:r w:rsidRPr="000C195D">
        <w:rPr>
          <w:rFonts w:ascii="Times New Roman" w:hAnsi="Times New Roman"/>
          <w:sz w:val="20"/>
          <w:szCs w:val="20"/>
        </w:rPr>
        <w:t>на основании лицензии</w:t>
      </w:r>
      <w:r>
        <w:rPr>
          <w:rFonts w:ascii="Times New Roman" w:hAnsi="Times New Roman"/>
          <w:sz w:val="20"/>
          <w:szCs w:val="20"/>
        </w:rPr>
        <w:t xml:space="preserve"> от 09 февраля 2015г. № 06575 (серия 23Л01 № 0002692), выданной Министерством образования и науки Краснодарского края бессрочно, в лице директора Грасько Александра Владимировича, действующего на основании Устава, зарегистрированного в Управлении Министерства Юстиции РФ по Краснодарскому краю 19.05.2010г., в дальнейшем именуемое Исполнитель, с одной стороны, и  _____________________________________________________________________________________________________ </w:t>
      </w:r>
    </w:p>
    <w:p w:rsidR="001F2990" w:rsidRPr="00F82D13" w:rsidRDefault="001F2990" w:rsidP="00F82D13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F82D13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F82D13">
        <w:rPr>
          <w:rFonts w:ascii="Times New Roman" w:hAnsi="Times New Roman"/>
          <w:sz w:val="16"/>
          <w:szCs w:val="16"/>
        </w:rPr>
        <w:t xml:space="preserve">                               (Ф.И.О. физическог</w:t>
      </w:r>
      <w:r>
        <w:rPr>
          <w:rFonts w:ascii="Times New Roman" w:hAnsi="Times New Roman"/>
          <w:sz w:val="16"/>
          <w:szCs w:val="16"/>
        </w:rPr>
        <w:t>о лица</w:t>
      </w:r>
      <w:r w:rsidRPr="00F82D13">
        <w:rPr>
          <w:rFonts w:ascii="Times New Roman" w:hAnsi="Times New Roman"/>
          <w:sz w:val="16"/>
          <w:szCs w:val="16"/>
        </w:rPr>
        <w:t>)</w:t>
      </w:r>
    </w:p>
    <w:p w:rsidR="001F2990" w:rsidRDefault="001F2990" w:rsidP="002056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именуемый (ая) в дальнейшем Обучающийся</w:t>
      </w:r>
      <w:r w:rsidRPr="003715DF">
        <w:rPr>
          <w:rFonts w:ascii="Times New Roman" w:hAnsi="Times New Roman"/>
          <w:sz w:val="20"/>
          <w:szCs w:val="20"/>
        </w:rPr>
        <w:t xml:space="preserve">, с другой стороны, </w:t>
      </w:r>
      <w:r>
        <w:rPr>
          <w:rFonts w:ascii="Times New Roman" w:hAnsi="Times New Roman"/>
          <w:sz w:val="20"/>
          <w:szCs w:val="20"/>
        </w:rPr>
        <w:t xml:space="preserve">совместно именуемые Стороны, </w:t>
      </w:r>
      <w:r w:rsidRPr="003715DF">
        <w:rPr>
          <w:rFonts w:ascii="Times New Roman" w:hAnsi="Times New Roman"/>
          <w:sz w:val="20"/>
          <w:szCs w:val="20"/>
        </w:rPr>
        <w:t>заключили настоящий договор</w:t>
      </w:r>
      <w:r>
        <w:rPr>
          <w:rFonts w:ascii="Times New Roman" w:hAnsi="Times New Roman"/>
          <w:sz w:val="20"/>
          <w:szCs w:val="20"/>
        </w:rPr>
        <w:t xml:space="preserve"> (далее - Договор)</w:t>
      </w:r>
      <w:r w:rsidRPr="003715DF">
        <w:rPr>
          <w:rFonts w:ascii="Times New Roman" w:hAnsi="Times New Roman"/>
          <w:sz w:val="20"/>
          <w:szCs w:val="20"/>
        </w:rPr>
        <w:t xml:space="preserve"> о нижеследующем:</w:t>
      </w:r>
    </w:p>
    <w:p w:rsidR="001F2990" w:rsidRDefault="001F2990" w:rsidP="002C4A93">
      <w:pPr>
        <w:spacing w:after="0"/>
        <w:rPr>
          <w:rFonts w:ascii="Times New Roman" w:hAnsi="Times New Roman"/>
          <w:sz w:val="20"/>
          <w:szCs w:val="20"/>
        </w:rPr>
      </w:pPr>
    </w:p>
    <w:p w:rsidR="001F2990" w:rsidRDefault="001F2990" w:rsidP="002C4A9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3D4DDF">
        <w:rPr>
          <w:rFonts w:ascii="Times New Roman" w:hAnsi="Times New Roman"/>
          <w:b/>
          <w:sz w:val="20"/>
          <w:szCs w:val="20"/>
        </w:rPr>
        <w:t>Предмет договора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F2990" w:rsidRDefault="001F2990" w:rsidP="002C4A9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F2990" w:rsidRDefault="001F2990" w:rsidP="002D51C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Исполнитель обязуется предоставить платные образовательные услуги</w:t>
      </w:r>
      <w:r w:rsidRPr="006F3A9E">
        <w:rPr>
          <w:rFonts w:ascii="Times New Roman" w:hAnsi="Times New Roman"/>
          <w:sz w:val="20"/>
          <w:szCs w:val="20"/>
        </w:rPr>
        <w:t xml:space="preserve">, а </w:t>
      </w:r>
      <w:r>
        <w:rPr>
          <w:rFonts w:ascii="Times New Roman" w:hAnsi="Times New Roman"/>
          <w:sz w:val="20"/>
          <w:szCs w:val="20"/>
        </w:rPr>
        <w:t>Обучающийся обязуется оплатить</w:t>
      </w:r>
      <w:r w:rsidRPr="006F3A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образовательные услуги</w:t>
      </w:r>
      <w:r w:rsidRPr="006F3A9E">
        <w:rPr>
          <w:rFonts w:ascii="Times New Roman" w:hAnsi="Times New Roman"/>
          <w:sz w:val="20"/>
          <w:szCs w:val="20"/>
        </w:rPr>
        <w:t xml:space="preserve"> по</w:t>
      </w:r>
      <w:r>
        <w:rPr>
          <w:rFonts w:ascii="Times New Roman" w:hAnsi="Times New Roman"/>
          <w:sz w:val="20"/>
          <w:szCs w:val="20"/>
        </w:rPr>
        <w:t xml:space="preserve"> образовательной п</w:t>
      </w:r>
      <w:r w:rsidRPr="006F3A9E">
        <w:rPr>
          <w:rFonts w:ascii="Times New Roman" w:hAnsi="Times New Roman"/>
          <w:sz w:val="20"/>
          <w:szCs w:val="20"/>
        </w:rPr>
        <w:t xml:space="preserve">рограмме </w:t>
      </w:r>
      <w:r>
        <w:rPr>
          <w:rFonts w:ascii="Times New Roman" w:hAnsi="Times New Roman"/>
          <w:sz w:val="20"/>
          <w:szCs w:val="20"/>
        </w:rPr>
        <w:t xml:space="preserve">____________________________________________ </w:t>
      </w:r>
    </w:p>
    <w:p w:rsidR="001F2990" w:rsidRDefault="001F2990" w:rsidP="00FE496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 </w:t>
      </w:r>
    </w:p>
    <w:p w:rsidR="001F2990" w:rsidRPr="00FE4965" w:rsidRDefault="001F2990" w:rsidP="00FE496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(вид, уровень и (или) направленность</w:t>
      </w:r>
      <w:r w:rsidRPr="00FE4965">
        <w:rPr>
          <w:rFonts w:ascii="Times New Roman" w:hAnsi="Times New Roman"/>
          <w:sz w:val="16"/>
          <w:szCs w:val="16"/>
        </w:rPr>
        <w:t xml:space="preserve"> образовательной программы )</w:t>
      </w:r>
    </w:p>
    <w:p w:rsidR="001F2990" w:rsidRDefault="001F2990" w:rsidP="00FE496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в </w:t>
      </w:r>
      <w:r w:rsidRPr="007E153F">
        <w:rPr>
          <w:rFonts w:ascii="Times New Roman" w:hAnsi="Times New Roman"/>
          <w:sz w:val="20"/>
          <w:szCs w:val="20"/>
        </w:rPr>
        <w:t xml:space="preserve">соответствии с </w:t>
      </w:r>
      <w:r>
        <w:rPr>
          <w:rFonts w:ascii="Times New Roman" w:hAnsi="Times New Roman"/>
          <w:sz w:val="20"/>
          <w:szCs w:val="20"/>
        </w:rPr>
        <w:t xml:space="preserve">условиями настоящего Договора, </w:t>
      </w:r>
      <w:r w:rsidRPr="007E153F">
        <w:rPr>
          <w:rFonts w:ascii="Times New Roman" w:hAnsi="Times New Roman"/>
          <w:sz w:val="20"/>
          <w:szCs w:val="20"/>
        </w:rPr>
        <w:t>учебным планом</w:t>
      </w:r>
      <w:r>
        <w:rPr>
          <w:rFonts w:ascii="Times New Roman" w:hAnsi="Times New Roman"/>
          <w:sz w:val="20"/>
          <w:szCs w:val="20"/>
        </w:rPr>
        <w:t>, календарным учебным графиком и образовательной программой Исполнителя.</w:t>
      </w:r>
    </w:p>
    <w:p w:rsidR="001F2990" w:rsidRDefault="001F2990" w:rsidP="002C4A93">
      <w:pPr>
        <w:spacing w:after="0"/>
        <w:ind w:firstLine="708"/>
        <w:jc w:val="both"/>
        <w:rPr>
          <w:rFonts w:ascii="Times New Roman" w:hAnsi="Times New Roman"/>
        </w:rPr>
      </w:pPr>
      <w:r w:rsidRPr="00684FD2"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</w:rPr>
        <w:t xml:space="preserve"> </w:t>
      </w:r>
      <w:r w:rsidRPr="00BE4CFF">
        <w:rPr>
          <w:rFonts w:ascii="Times New Roman" w:hAnsi="Times New Roman"/>
          <w:sz w:val="20"/>
          <w:szCs w:val="20"/>
        </w:rPr>
        <w:t>Об</w:t>
      </w:r>
      <w:r>
        <w:rPr>
          <w:rFonts w:ascii="Times New Roman" w:hAnsi="Times New Roman"/>
          <w:sz w:val="20"/>
          <w:szCs w:val="20"/>
        </w:rPr>
        <w:t>учение осуществляется по _________________________________________________</w:t>
      </w:r>
      <w:r w:rsidRPr="00BE4CFF">
        <w:rPr>
          <w:rFonts w:ascii="Times New Roman" w:hAnsi="Times New Roman"/>
          <w:sz w:val="20"/>
          <w:szCs w:val="20"/>
        </w:rPr>
        <w:t xml:space="preserve"> форме обучения.</w:t>
      </w:r>
      <w:r>
        <w:rPr>
          <w:rFonts w:ascii="Times New Roman" w:hAnsi="Times New Roman"/>
        </w:rPr>
        <w:t xml:space="preserve"> </w:t>
      </w:r>
    </w:p>
    <w:p w:rsidR="001F2990" w:rsidRPr="00721200" w:rsidRDefault="001F2990" w:rsidP="00721200">
      <w:pPr>
        <w:spacing w:after="0"/>
        <w:ind w:firstLine="708"/>
        <w:jc w:val="center"/>
        <w:rPr>
          <w:rFonts w:ascii="Times New Roman" w:hAnsi="Times New Roman"/>
          <w:sz w:val="16"/>
          <w:szCs w:val="16"/>
        </w:rPr>
      </w:pPr>
      <w:r w:rsidRPr="00721200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очной, очно-заочной, дистанционной</w:t>
      </w:r>
      <w:r w:rsidRPr="00721200">
        <w:rPr>
          <w:rFonts w:ascii="Times New Roman" w:hAnsi="Times New Roman"/>
          <w:sz w:val="16"/>
          <w:szCs w:val="16"/>
        </w:rPr>
        <w:t>)</w:t>
      </w:r>
    </w:p>
    <w:p w:rsidR="001F2990" w:rsidRDefault="001F2990" w:rsidP="002C4A9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Срок освоения образовательной программы составляет _____ часов,</w:t>
      </w:r>
    </w:p>
    <w:p w:rsidR="001F2990" w:rsidRPr="0011099A" w:rsidRDefault="001F2990" w:rsidP="002C4A93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F2990" w:rsidRDefault="001F2990" w:rsidP="002C4A9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«____» _____________201___г. по «____» _____________201____г.</w:t>
      </w:r>
    </w:p>
    <w:p w:rsidR="001F2990" w:rsidRDefault="001F2990" w:rsidP="002D51C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 Место оказания образовательных услуг: г. Новороссийск, проспект Дзержинского, д. 211, корп. 5.</w:t>
      </w:r>
    </w:p>
    <w:p w:rsidR="001F2990" w:rsidRDefault="001F2990" w:rsidP="0011099A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1.5. После прохождения Обучающимся </w:t>
      </w:r>
      <w:r w:rsidRPr="00FB44CE">
        <w:rPr>
          <w:rFonts w:ascii="Times New Roman" w:hAnsi="Times New Roman"/>
          <w:sz w:val="20"/>
          <w:szCs w:val="20"/>
        </w:rPr>
        <w:t>полного курса обучения и успешной итоговой а</w:t>
      </w:r>
      <w:r>
        <w:rPr>
          <w:rFonts w:ascii="Times New Roman" w:hAnsi="Times New Roman"/>
          <w:sz w:val="20"/>
          <w:szCs w:val="20"/>
        </w:rPr>
        <w:t>ттестации</w:t>
      </w:r>
      <w:r w:rsidRPr="004F6DA6">
        <w:rPr>
          <w:rFonts w:ascii="Times New Roman" w:hAnsi="Times New Roman"/>
          <w:sz w:val="20"/>
          <w:szCs w:val="20"/>
        </w:rPr>
        <w:t>/контроля знаний по соответствующей програм</w:t>
      </w:r>
      <w:r>
        <w:rPr>
          <w:rFonts w:ascii="Times New Roman" w:hAnsi="Times New Roman"/>
          <w:sz w:val="20"/>
          <w:szCs w:val="20"/>
        </w:rPr>
        <w:t xml:space="preserve">ме ему выдается _______________________________________________________ </w:t>
      </w:r>
    </w:p>
    <w:p w:rsidR="001F2990" w:rsidRPr="0011099A" w:rsidRDefault="001F2990" w:rsidP="0011099A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11099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вид документа – диплом, </w:t>
      </w:r>
      <w:r w:rsidRPr="0011099A">
        <w:rPr>
          <w:rFonts w:ascii="Times New Roman" w:hAnsi="Times New Roman"/>
          <w:sz w:val="16"/>
          <w:szCs w:val="16"/>
        </w:rPr>
        <w:t>удостоверение, свидетельство)</w:t>
      </w:r>
    </w:p>
    <w:p w:rsidR="001F2990" w:rsidRDefault="001F2990" w:rsidP="0011099A">
      <w:pPr>
        <w:spacing w:after="0"/>
        <w:rPr>
          <w:rFonts w:ascii="Times New Roman" w:hAnsi="Times New Roman"/>
          <w:sz w:val="20"/>
          <w:szCs w:val="20"/>
        </w:rPr>
      </w:pPr>
      <w:r w:rsidRPr="004F6DA6">
        <w:rPr>
          <w:rFonts w:ascii="Times New Roman" w:hAnsi="Times New Roman"/>
          <w:sz w:val="20"/>
          <w:szCs w:val="20"/>
        </w:rPr>
        <w:t>установленного Исполнителем образца</w:t>
      </w:r>
      <w:r>
        <w:rPr>
          <w:rFonts w:ascii="Times New Roman" w:hAnsi="Times New Roman"/>
          <w:sz w:val="20"/>
          <w:szCs w:val="20"/>
        </w:rPr>
        <w:t xml:space="preserve">, либо, в случае отчисления Обучающегося </w:t>
      </w:r>
      <w:r w:rsidRPr="00FB44CE">
        <w:rPr>
          <w:rFonts w:ascii="Times New Roman" w:hAnsi="Times New Roman"/>
          <w:sz w:val="20"/>
          <w:szCs w:val="20"/>
        </w:rPr>
        <w:t>из образовательного учреждения до заверше</w:t>
      </w:r>
      <w:r>
        <w:rPr>
          <w:rFonts w:ascii="Times New Roman" w:hAnsi="Times New Roman"/>
          <w:sz w:val="20"/>
          <w:szCs w:val="20"/>
        </w:rPr>
        <w:t xml:space="preserve">ния им обучения в полном объеме -  справка об освоении тех или иных </w:t>
      </w:r>
      <w:r w:rsidRPr="00FB44CE">
        <w:rPr>
          <w:rFonts w:ascii="Times New Roman" w:hAnsi="Times New Roman"/>
          <w:sz w:val="20"/>
          <w:szCs w:val="20"/>
        </w:rPr>
        <w:t>компонентов образовательной программы</w:t>
      </w:r>
      <w:r>
        <w:rPr>
          <w:rFonts w:ascii="Times New Roman" w:hAnsi="Times New Roman"/>
          <w:sz w:val="20"/>
          <w:szCs w:val="20"/>
        </w:rPr>
        <w:t>.</w:t>
      </w:r>
    </w:p>
    <w:p w:rsidR="001F2990" w:rsidRDefault="001F2990" w:rsidP="007D4AF8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F2990" w:rsidRDefault="001F2990" w:rsidP="002C4A93">
      <w:pPr>
        <w:spacing w:after="0"/>
        <w:ind w:left="2124"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Права Исполнителя, Обучающегося</w:t>
      </w:r>
    </w:p>
    <w:p w:rsidR="001F2990" w:rsidRDefault="001F2990" w:rsidP="002C4A93">
      <w:pPr>
        <w:spacing w:after="0"/>
        <w:ind w:left="2124" w:firstLine="708"/>
        <w:rPr>
          <w:rFonts w:ascii="Times New Roman" w:hAnsi="Times New Roman"/>
          <w:b/>
          <w:bCs/>
          <w:sz w:val="20"/>
          <w:szCs w:val="20"/>
        </w:rPr>
      </w:pPr>
    </w:p>
    <w:p w:rsidR="001F2990" w:rsidRDefault="001F2990" w:rsidP="002C4A9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715DF">
        <w:rPr>
          <w:rFonts w:ascii="Times New Roman" w:hAnsi="Times New Roman"/>
          <w:sz w:val="20"/>
          <w:szCs w:val="20"/>
        </w:rPr>
        <w:t xml:space="preserve">2.1. </w:t>
      </w:r>
      <w:r>
        <w:rPr>
          <w:rFonts w:ascii="Times New Roman" w:hAnsi="Times New Roman"/>
          <w:sz w:val="20"/>
          <w:szCs w:val="20"/>
        </w:rPr>
        <w:t>Исполн</w:t>
      </w:r>
      <w:r w:rsidRPr="003715DF">
        <w:rPr>
          <w:rFonts w:ascii="Times New Roman" w:hAnsi="Times New Roman"/>
          <w:sz w:val="20"/>
          <w:szCs w:val="20"/>
        </w:rPr>
        <w:t>итель вправе самостоятельно осуществлять образовательный процесс, выбирать системы оценок, формы, порядок и периодичность промежуточной аттестации</w:t>
      </w:r>
      <w:r w:rsidRPr="009B4D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Обучающегося</w:t>
      </w:r>
      <w:r w:rsidRPr="003715DF">
        <w:rPr>
          <w:rFonts w:ascii="Times New Roman" w:hAnsi="Times New Roman"/>
          <w:sz w:val="20"/>
          <w:szCs w:val="20"/>
        </w:rPr>
        <w:t>, применять к</w:t>
      </w:r>
      <w:r>
        <w:rPr>
          <w:rFonts w:ascii="Times New Roman" w:hAnsi="Times New Roman"/>
          <w:sz w:val="20"/>
          <w:szCs w:val="20"/>
        </w:rPr>
        <w:t xml:space="preserve"> нему меры поощрения и меры дисциплинарного </w:t>
      </w:r>
      <w:r w:rsidRPr="003715DF">
        <w:rPr>
          <w:rFonts w:ascii="Times New Roman" w:hAnsi="Times New Roman"/>
          <w:sz w:val="20"/>
          <w:szCs w:val="20"/>
        </w:rPr>
        <w:t>взыскания в пределах, предусмотренных</w:t>
      </w:r>
      <w:r>
        <w:rPr>
          <w:rFonts w:ascii="Times New Roman" w:hAnsi="Times New Roman"/>
          <w:sz w:val="20"/>
          <w:szCs w:val="20"/>
        </w:rPr>
        <w:t xml:space="preserve"> законодательством Российской Федерации,</w:t>
      </w:r>
      <w:r w:rsidRPr="003715DF">
        <w:rPr>
          <w:rFonts w:ascii="Times New Roman" w:hAnsi="Times New Roman"/>
          <w:sz w:val="20"/>
          <w:szCs w:val="20"/>
        </w:rPr>
        <w:t xml:space="preserve"> Уставом Исп</w:t>
      </w:r>
      <w:r>
        <w:rPr>
          <w:rFonts w:ascii="Times New Roman" w:hAnsi="Times New Roman"/>
          <w:sz w:val="20"/>
          <w:szCs w:val="20"/>
        </w:rPr>
        <w:t xml:space="preserve">олнителя, настоящим Договором и </w:t>
      </w:r>
      <w:r w:rsidRPr="003715DF">
        <w:rPr>
          <w:rFonts w:ascii="Times New Roman" w:hAnsi="Times New Roman"/>
          <w:sz w:val="20"/>
          <w:szCs w:val="20"/>
        </w:rPr>
        <w:t>локальными нормативными актами Исполнителя.</w:t>
      </w:r>
    </w:p>
    <w:p w:rsidR="001F2990" w:rsidRDefault="001F2990" w:rsidP="002C4A9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715DF">
        <w:rPr>
          <w:rFonts w:ascii="Times New Roman" w:hAnsi="Times New Roman"/>
          <w:sz w:val="20"/>
          <w:szCs w:val="20"/>
        </w:rPr>
        <w:t>2.2</w:t>
      </w:r>
      <w:r w:rsidRPr="00D16C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Обучающийся</w:t>
      </w:r>
      <w:r w:rsidRPr="003715DF">
        <w:rPr>
          <w:rFonts w:ascii="Times New Roman" w:hAnsi="Times New Roman"/>
          <w:sz w:val="20"/>
          <w:szCs w:val="20"/>
        </w:rPr>
        <w:t xml:space="preserve">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 1 настоящего договора.</w:t>
      </w:r>
    </w:p>
    <w:p w:rsidR="001F2990" w:rsidRDefault="001F2990" w:rsidP="002C4A9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715DF">
        <w:rPr>
          <w:rFonts w:ascii="Times New Roman" w:hAnsi="Times New Roman"/>
          <w:sz w:val="20"/>
          <w:szCs w:val="20"/>
        </w:rPr>
        <w:t xml:space="preserve">2.3. </w:t>
      </w:r>
      <w:r>
        <w:rPr>
          <w:rFonts w:ascii="Times New Roman" w:hAnsi="Times New Roman"/>
          <w:sz w:val="20"/>
          <w:szCs w:val="20"/>
        </w:rPr>
        <w:t>Обучающийся</w:t>
      </w:r>
      <w:r w:rsidRPr="003715DF">
        <w:rPr>
          <w:rFonts w:ascii="Times New Roman" w:hAnsi="Times New Roman"/>
          <w:sz w:val="20"/>
          <w:szCs w:val="20"/>
        </w:rPr>
        <w:t xml:space="preserve"> вправе получать информацию об успеваемости, </w:t>
      </w:r>
      <w:r>
        <w:rPr>
          <w:rFonts w:ascii="Times New Roman" w:hAnsi="Times New Roman"/>
          <w:sz w:val="20"/>
          <w:szCs w:val="20"/>
        </w:rPr>
        <w:t xml:space="preserve">поведении, отношении Обучающегося к учебе в целом и по отдельным предметам учебного плана. </w:t>
      </w:r>
    </w:p>
    <w:p w:rsidR="001F2990" w:rsidRDefault="001F2990" w:rsidP="002C4A9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 Обучающийся</w:t>
      </w:r>
      <w:r w:rsidRPr="003715DF">
        <w:rPr>
          <w:rFonts w:ascii="Times New Roman" w:hAnsi="Times New Roman"/>
          <w:sz w:val="20"/>
          <w:szCs w:val="20"/>
        </w:rPr>
        <w:t xml:space="preserve"> вправе:                      </w:t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>обращаться к работникам Исполнителя по вопросам, касающимся процесса обучения в образовательном учреждении;</w:t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>получать полную и достоверную информацию об оценке своих знаний, умений и навыков, а также о критериях этой оценки;</w:t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  <w:r w:rsidRPr="003715DF"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</w:t>
      </w:r>
      <w:r>
        <w:rPr>
          <w:rFonts w:ascii="Times New Roman" w:hAnsi="Times New Roman"/>
          <w:sz w:val="20"/>
          <w:szCs w:val="20"/>
        </w:rPr>
        <w:t>ключенного договора;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15DF">
        <w:rPr>
          <w:rFonts w:ascii="Times New Roman" w:hAnsi="Times New Roman"/>
          <w:sz w:val="20"/>
          <w:szCs w:val="20"/>
        </w:rPr>
        <w:t>принимать участие в социально-культурных, оздоровительных и т.п. мероприяти</w:t>
      </w:r>
      <w:r>
        <w:rPr>
          <w:rFonts w:ascii="Times New Roman" w:hAnsi="Times New Roman"/>
          <w:sz w:val="20"/>
          <w:szCs w:val="20"/>
        </w:rPr>
        <w:t>ях, организованных Исполнителем;</w:t>
      </w:r>
    </w:p>
    <w:p w:rsidR="001F2990" w:rsidRDefault="001F2990" w:rsidP="008378F2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получать академические права в соответствии с ч.1 ст.34 Федерального закона от 29.12.2012г. № 273-ФЗ «Об образовании в Российской Федерации».</w:t>
      </w:r>
      <w:r>
        <w:rPr>
          <w:rFonts w:ascii="Times New Roman" w:hAnsi="Times New Roman"/>
          <w:sz w:val="20"/>
          <w:szCs w:val="20"/>
        </w:rPr>
        <w:tab/>
      </w:r>
    </w:p>
    <w:p w:rsidR="001F2990" w:rsidRDefault="001F2990" w:rsidP="002C4A9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F2990" w:rsidRDefault="001F2990" w:rsidP="002C4A93">
      <w:pPr>
        <w:spacing w:after="0"/>
        <w:ind w:left="2832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027BC3">
        <w:rPr>
          <w:rFonts w:ascii="Times New Roman" w:hAnsi="Times New Roman"/>
          <w:b/>
          <w:bCs/>
          <w:sz w:val="20"/>
          <w:szCs w:val="20"/>
        </w:rPr>
        <w:t>3. Обязанности Исполнителя</w:t>
      </w:r>
    </w:p>
    <w:p w:rsidR="001F2990" w:rsidRPr="00773BE5" w:rsidRDefault="001F2990" w:rsidP="002C4A93">
      <w:pPr>
        <w:spacing w:after="0"/>
        <w:ind w:left="2832"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F2990" w:rsidRPr="0053182A" w:rsidRDefault="001F2990" w:rsidP="002C4A9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Зачислить</w:t>
      </w:r>
      <w:r w:rsidRPr="009B4D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Обучающегося</w:t>
      </w:r>
      <w:r w:rsidRPr="005E094A">
        <w:rPr>
          <w:rFonts w:ascii="Times New Roman" w:hAnsi="Times New Roman"/>
          <w:sz w:val="20"/>
          <w:szCs w:val="20"/>
        </w:rPr>
        <w:t>, выполнившего установленные</w:t>
      </w:r>
      <w:r>
        <w:rPr>
          <w:rFonts w:ascii="Times New Roman" w:hAnsi="Times New Roman"/>
          <w:sz w:val="20"/>
          <w:szCs w:val="20"/>
        </w:rPr>
        <w:t xml:space="preserve"> законодательством Российской Федерации,</w:t>
      </w:r>
      <w:r w:rsidRPr="005E094A">
        <w:rPr>
          <w:rFonts w:ascii="Times New Roman" w:hAnsi="Times New Roman"/>
          <w:sz w:val="20"/>
          <w:szCs w:val="20"/>
        </w:rPr>
        <w:t xml:space="preserve"> Уставом</w:t>
      </w:r>
      <w:r>
        <w:rPr>
          <w:rFonts w:ascii="Times New Roman" w:hAnsi="Times New Roman"/>
          <w:sz w:val="20"/>
          <w:szCs w:val="20"/>
        </w:rPr>
        <w:t>,</w:t>
      </w:r>
      <w:r w:rsidRPr="005E094A">
        <w:rPr>
          <w:rFonts w:ascii="Times New Roman" w:hAnsi="Times New Roman"/>
          <w:sz w:val="20"/>
          <w:szCs w:val="20"/>
        </w:rPr>
        <w:t xml:space="preserve"> локальными нормативными ак</w:t>
      </w:r>
      <w:r>
        <w:rPr>
          <w:rFonts w:ascii="Times New Roman" w:hAnsi="Times New Roman"/>
          <w:sz w:val="20"/>
          <w:szCs w:val="20"/>
        </w:rPr>
        <w:t>тами Исполнителя условия приема, на обучение.</w:t>
      </w:r>
    </w:p>
    <w:p w:rsidR="001F2990" w:rsidRPr="00443449" w:rsidRDefault="001F2990" w:rsidP="00A85DE9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bCs/>
          <w:sz w:val="20"/>
          <w:szCs w:val="20"/>
        </w:rPr>
      </w:pPr>
      <w:r w:rsidRPr="00443449">
        <w:rPr>
          <w:rFonts w:ascii="Times New Roman" w:hAnsi="Times New Roman"/>
          <w:sz w:val="20"/>
          <w:szCs w:val="20"/>
        </w:rPr>
        <w:t xml:space="preserve">3.2. Довести до Обучающегося информацию, содержащую сведения о </w:t>
      </w:r>
      <w:r>
        <w:rPr>
          <w:rFonts w:ascii="Times New Roman" w:hAnsi="Times New Roman"/>
          <w:sz w:val="20"/>
          <w:szCs w:val="20"/>
        </w:rPr>
        <w:t xml:space="preserve">себе и об оказываемых платных </w:t>
      </w:r>
      <w:r w:rsidRPr="00443449">
        <w:rPr>
          <w:rFonts w:ascii="Times New Roman" w:hAnsi="Times New Roman"/>
          <w:sz w:val="20"/>
          <w:szCs w:val="20"/>
        </w:rPr>
        <w:t>образовательных услуг</w:t>
      </w:r>
      <w:r>
        <w:rPr>
          <w:rFonts w:ascii="Times New Roman" w:hAnsi="Times New Roman"/>
          <w:sz w:val="20"/>
          <w:szCs w:val="20"/>
        </w:rPr>
        <w:t>ах, обеспечивающих возможность их правильного выбора,</w:t>
      </w:r>
      <w:r w:rsidRPr="00443449">
        <w:rPr>
          <w:rFonts w:ascii="Times New Roman" w:hAnsi="Times New Roman"/>
          <w:sz w:val="20"/>
          <w:szCs w:val="20"/>
        </w:rPr>
        <w:t xml:space="preserve">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</w:t>
      </w:r>
      <w:r>
        <w:rPr>
          <w:rFonts w:ascii="Times New Roman" w:hAnsi="Times New Roman"/>
          <w:bCs/>
          <w:sz w:val="20"/>
          <w:szCs w:val="20"/>
        </w:rPr>
        <w:t>уставом И</w:t>
      </w:r>
      <w:r w:rsidRPr="00443449">
        <w:rPr>
          <w:rFonts w:ascii="Times New Roman" w:hAnsi="Times New Roman"/>
          <w:bCs/>
          <w:sz w:val="20"/>
          <w:szCs w:val="20"/>
        </w:rPr>
        <w:t>сполнителя, правилами внутреннего трудового распорядка, положением о порядке оказания платных образовательных услуг, калькуляцией стоимости обучения, положением о приеме, выпуске и отчислении обучающихся, положением о промежуточной и итоговой аттестаци</w:t>
      </w:r>
      <w:r>
        <w:rPr>
          <w:rFonts w:ascii="Times New Roman" w:hAnsi="Times New Roman"/>
          <w:bCs/>
          <w:sz w:val="20"/>
          <w:szCs w:val="20"/>
        </w:rPr>
        <w:t>и</w:t>
      </w:r>
      <w:r w:rsidRPr="00443449">
        <w:rPr>
          <w:rFonts w:ascii="Times New Roman" w:hAnsi="Times New Roman"/>
          <w:bCs/>
          <w:sz w:val="20"/>
          <w:szCs w:val="20"/>
        </w:rPr>
        <w:t>.</w:t>
      </w:r>
    </w:p>
    <w:p w:rsidR="001F2990" w:rsidRDefault="001F2990" w:rsidP="002C4A9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3.3</w:t>
      </w:r>
      <w:r w:rsidRPr="005E094A">
        <w:rPr>
          <w:rFonts w:ascii="Times New Roman" w:hAnsi="Times New Roman"/>
          <w:sz w:val="20"/>
          <w:szCs w:val="20"/>
        </w:rPr>
        <w:t>. Организовать и обеспечить надлежащее исполнение услуг, предусмо</w:t>
      </w:r>
      <w:r>
        <w:rPr>
          <w:rFonts w:ascii="Times New Roman" w:hAnsi="Times New Roman"/>
          <w:sz w:val="20"/>
          <w:szCs w:val="20"/>
        </w:rPr>
        <w:t>тренных в разделе 1 настоящего Д</w:t>
      </w:r>
      <w:r w:rsidRPr="005E094A">
        <w:rPr>
          <w:rFonts w:ascii="Times New Roman" w:hAnsi="Times New Roman"/>
          <w:sz w:val="20"/>
          <w:szCs w:val="20"/>
        </w:rPr>
        <w:t xml:space="preserve">оговора. </w:t>
      </w:r>
      <w:r w:rsidRPr="009E578C">
        <w:rPr>
          <w:rFonts w:ascii="Times New Roman" w:hAnsi="Times New Roman"/>
          <w:sz w:val="20"/>
          <w:szCs w:val="20"/>
        </w:rPr>
        <w:t>Образовательные услуги</w:t>
      </w:r>
      <w:r>
        <w:rPr>
          <w:rFonts w:ascii="Times New Roman" w:hAnsi="Times New Roman"/>
          <w:sz w:val="20"/>
          <w:szCs w:val="20"/>
        </w:rPr>
        <w:t xml:space="preserve"> оказываются в соответствии с </w:t>
      </w:r>
      <w:r w:rsidRPr="009E578C">
        <w:rPr>
          <w:rFonts w:ascii="Times New Roman" w:hAnsi="Times New Roman"/>
          <w:sz w:val="20"/>
          <w:szCs w:val="20"/>
        </w:rPr>
        <w:t>учебным планом, календарным учебным графиком, расписанием зан</w:t>
      </w:r>
      <w:r>
        <w:rPr>
          <w:rFonts w:ascii="Times New Roman" w:hAnsi="Times New Roman"/>
          <w:sz w:val="20"/>
          <w:szCs w:val="20"/>
        </w:rPr>
        <w:t>ятий</w:t>
      </w:r>
      <w:r w:rsidRPr="009E578C">
        <w:rPr>
          <w:rFonts w:ascii="Times New Roman" w:hAnsi="Times New Roman"/>
          <w:sz w:val="20"/>
          <w:szCs w:val="20"/>
        </w:rPr>
        <w:t xml:space="preserve"> и другими локальными нормат</w:t>
      </w:r>
      <w:r>
        <w:rPr>
          <w:rFonts w:ascii="Times New Roman" w:hAnsi="Times New Roman"/>
          <w:sz w:val="20"/>
          <w:szCs w:val="20"/>
        </w:rPr>
        <w:t xml:space="preserve">ивными актами, разрабатываемыми </w:t>
      </w:r>
      <w:r w:rsidRPr="009E578C">
        <w:rPr>
          <w:rFonts w:ascii="Times New Roman" w:hAnsi="Times New Roman"/>
          <w:sz w:val="20"/>
          <w:szCs w:val="20"/>
        </w:rPr>
        <w:t>Исполнителем.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F2990" w:rsidRDefault="001F2990" w:rsidP="002C4A9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 Создать Обучающемуся предусмотренные</w:t>
      </w:r>
      <w:r w:rsidRPr="005E094A">
        <w:rPr>
          <w:rFonts w:ascii="Times New Roman" w:hAnsi="Times New Roman"/>
          <w:sz w:val="20"/>
          <w:szCs w:val="20"/>
        </w:rPr>
        <w:t xml:space="preserve"> выбра</w:t>
      </w:r>
      <w:r>
        <w:rPr>
          <w:rFonts w:ascii="Times New Roman" w:hAnsi="Times New Roman"/>
          <w:sz w:val="20"/>
          <w:szCs w:val="20"/>
        </w:rPr>
        <w:t>нной образовательной программой</w:t>
      </w:r>
      <w:r w:rsidRPr="005E09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условия для её освоения.</w:t>
      </w:r>
    </w:p>
    <w:p w:rsidR="001F2990" w:rsidRDefault="001F2990" w:rsidP="002C4A9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</w:t>
      </w:r>
      <w:r w:rsidRPr="005E094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Обеспечить Обучающемуся уважение человеческого достоинства, защиту от всех форм физического и психического насилия, охрану жизни и здоровья.</w:t>
      </w:r>
    </w:p>
    <w:p w:rsidR="001F2990" w:rsidRDefault="001F2990" w:rsidP="002C4A9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3.6</w:t>
      </w:r>
      <w:r w:rsidRPr="005E094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Сохранить место за Обучающимся </w:t>
      </w:r>
      <w:r w:rsidRPr="005E094A">
        <w:rPr>
          <w:rFonts w:ascii="Times New Roman" w:hAnsi="Times New Roman"/>
          <w:sz w:val="20"/>
          <w:szCs w:val="20"/>
        </w:rPr>
        <w:t>в случае пропуска занятий по уважительным причинам (с учетом оплаты услуг, предусмотренных р</w:t>
      </w:r>
      <w:r>
        <w:rPr>
          <w:rFonts w:ascii="Times New Roman" w:hAnsi="Times New Roman"/>
          <w:sz w:val="20"/>
          <w:szCs w:val="20"/>
        </w:rPr>
        <w:t>азделом 1 настоящего договора).</w:t>
      </w:r>
      <w:r w:rsidRPr="005E094A">
        <w:rPr>
          <w:rFonts w:ascii="Times New Roman" w:hAnsi="Times New Roman"/>
          <w:sz w:val="20"/>
          <w:szCs w:val="20"/>
        </w:rPr>
        <w:t xml:space="preserve"> </w:t>
      </w:r>
    </w:p>
    <w:p w:rsidR="001F2990" w:rsidRDefault="001F2990" w:rsidP="002C4A9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3.7</w:t>
      </w:r>
      <w:r w:rsidRPr="005E094A">
        <w:rPr>
          <w:rFonts w:ascii="Times New Roman" w:hAnsi="Times New Roman"/>
          <w:sz w:val="20"/>
          <w:szCs w:val="20"/>
        </w:rPr>
        <w:t xml:space="preserve">. Восполнить материал занятий, пройденный за </w:t>
      </w:r>
      <w:r>
        <w:rPr>
          <w:rFonts w:ascii="Times New Roman" w:hAnsi="Times New Roman"/>
          <w:sz w:val="20"/>
          <w:szCs w:val="20"/>
        </w:rPr>
        <w:t>время отсутствия Обучающегося</w:t>
      </w:r>
      <w:r w:rsidRPr="005E094A">
        <w:rPr>
          <w:rFonts w:ascii="Times New Roman" w:hAnsi="Times New Roman"/>
          <w:sz w:val="20"/>
          <w:szCs w:val="20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1F2990" w:rsidRDefault="001F2990" w:rsidP="002C4A9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3.8</w:t>
      </w:r>
      <w:r w:rsidRPr="008B405D">
        <w:rPr>
          <w:rFonts w:ascii="Times New Roman" w:hAnsi="Times New Roman"/>
          <w:sz w:val="20"/>
          <w:szCs w:val="20"/>
        </w:rPr>
        <w:t>. О</w:t>
      </w:r>
      <w:r>
        <w:rPr>
          <w:rFonts w:ascii="Times New Roman" w:hAnsi="Times New Roman"/>
          <w:sz w:val="20"/>
          <w:szCs w:val="20"/>
        </w:rPr>
        <w:t>беспечить посещение Обучающимся</w:t>
      </w:r>
      <w:r w:rsidRPr="008B405D">
        <w:rPr>
          <w:rFonts w:ascii="Times New Roman" w:hAnsi="Times New Roman"/>
          <w:sz w:val="20"/>
          <w:szCs w:val="20"/>
        </w:rPr>
        <w:t xml:space="preserve"> занятий согласно учебному расписанию.</w:t>
      </w:r>
    </w:p>
    <w:p w:rsidR="001F2990" w:rsidRDefault="001F2990" w:rsidP="002C4A9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3.9. Принимать от Обучающегося плату за образовательные услуги. </w:t>
      </w:r>
    </w:p>
    <w:p w:rsidR="001F2990" w:rsidRPr="00B3621E" w:rsidRDefault="001F2990" w:rsidP="002C4A9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F2990" w:rsidRDefault="001F2990" w:rsidP="002C4A93">
      <w:pPr>
        <w:spacing w:after="0" w:line="240" w:lineRule="auto"/>
        <w:ind w:left="2124" w:firstLine="708"/>
        <w:jc w:val="both"/>
        <w:outlineLvl w:val="3"/>
        <w:rPr>
          <w:rFonts w:ascii="Times New Roman" w:hAnsi="Times New Roman"/>
          <w:b/>
          <w:sz w:val="20"/>
          <w:szCs w:val="20"/>
        </w:rPr>
      </w:pPr>
      <w:r w:rsidRPr="00443449">
        <w:rPr>
          <w:rFonts w:ascii="Times New Roman" w:hAnsi="Times New Roman"/>
          <w:b/>
          <w:bCs/>
          <w:sz w:val="20"/>
          <w:szCs w:val="20"/>
        </w:rPr>
        <w:t xml:space="preserve">4. Обязанности </w:t>
      </w:r>
      <w:r w:rsidRPr="00443449">
        <w:rPr>
          <w:rFonts w:ascii="Times New Roman" w:hAnsi="Times New Roman"/>
          <w:b/>
          <w:sz w:val="20"/>
          <w:szCs w:val="20"/>
        </w:rPr>
        <w:t>Обучающегося</w:t>
      </w:r>
    </w:p>
    <w:p w:rsidR="001F2990" w:rsidRPr="00773BE5" w:rsidRDefault="001F2990" w:rsidP="002C4A93">
      <w:pPr>
        <w:spacing w:after="0" w:line="240" w:lineRule="auto"/>
        <w:ind w:left="2124" w:firstLine="708"/>
        <w:jc w:val="both"/>
        <w:outlineLvl w:val="3"/>
        <w:rPr>
          <w:rFonts w:ascii="Times New Roman" w:hAnsi="Times New Roman"/>
          <w:b/>
          <w:sz w:val="16"/>
          <w:szCs w:val="16"/>
        </w:rPr>
      </w:pPr>
    </w:p>
    <w:p w:rsidR="001F2990" w:rsidRPr="00443449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43449">
        <w:rPr>
          <w:rFonts w:ascii="Times New Roman" w:hAnsi="Times New Roman"/>
          <w:sz w:val="20"/>
          <w:szCs w:val="20"/>
        </w:rPr>
        <w:t xml:space="preserve">4.1.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договором. </w:t>
      </w:r>
    </w:p>
    <w:p w:rsidR="001F2990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 При поступлении Обучающегося</w:t>
      </w:r>
      <w:r w:rsidRPr="008B405D">
        <w:rPr>
          <w:rFonts w:ascii="Times New Roman" w:hAnsi="Times New Roman"/>
          <w:sz w:val="20"/>
          <w:szCs w:val="20"/>
        </w:rPr>
        <w:t xml:space="preserve"> в образовательное учреждение и в процессе его обучения своевременно предоставл</w:t>
      </w:r>
      <w:r>
        <w:rPr>
          <w:rFonts w:ascii="Times New Roman" w:hAnsi="Times New Roman"/>
          <w:sz w:val="20"/>
          <w:szCs w:val="20"/>
        </w:rPr>
        <w:t>ять все необходимые документы.</w:t>
      </w:r>
    </w:p>
    <w:p w:rsidR="001F2990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Посещать занятия, согласно учебному расписанию.</w:t>
      </w:r>
      <w:r w:rsidRPr="008B405D">
        <w:rPr>
          <w:rFonts w:ascii="Times New Roman" w:hAnsi="Times New Roman"/>
          <w:sz w:val="20"/>
          <w:szCs w:val="20"/>
        </w:rPr>
        <w:t xml:space="preserve"> </w:t>
      </w:r>
    </w:p>
    <w:p w:rsidR="001F2990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Pr="008B405D">
        <w:rPr>
          <w:rFonts w:ascii="Times New Roman" w:hAnsi="Times New Roman"/>
          <w:sz w:val="20"/>
          <w:szCs w:val="20"/>
        </w:rPr>
        <w:t>. Извещать Исполнителя об уважительных причинах отсут</w:t>
      </w:r>
      <w:r>
        <w:rPr>
          <w:rFonts w:ascii="Times New Roman" w:hAnsi="Times New Roman"/>
          <w:sz w:val="20"/>
          <w:szCs w:val="20"/>
        </w:rPr>
        <w:t>ствия Обучающегося на занятиях.</w:t>
      </w:r>
    </w:p>
    <w:p w:rsidR="001F2990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 В</w:t>
      </w:r>
      <w:r w:rsidRPr="008B405D">
        <w:rPr>
          <w:rFonts w:ascii="Times New Roman" w:hAnsi="Times New Roman"/>
          <w:sz w:val="20"/>
          <w:szCs w:val="20"/>
        </w:rPr>
        <w:t>ыполнять задания по подготовке к занятиям, даваемые педагогиче</w:t>
      </w:r>
      <w:r>
        <w:rPr>
          <w:rFonts w:ascii="Times New Roman" w:hAnsi="Times New Roman"/>
          <w:sz w:val="20"/>
          <w:szCs w:val="20"/>
        </w:rPr>
        <w:t>скими работниками Исполнителя.</w:t>
      </w:r>
    </w:p>
    <w:p w:rsidR="001F2990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4.6. </w:t>
      </w:r>
      <w:r w:rsidRPr="008B405D">
        <w:rPr>
          <w:rFonts w:ascii="Times New Roman" w:hAnsi="Times New Roman"/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</w:t>
      </w:r>
      <w:r>
        <w:rPr>
          <w:rFonts w:ascii="Times New Roman" w:hAnsi="Times New Roman"/>
          <w:sz w:val="20"/>
          <w:szCs w:val="20"/>
        </w:rPr>
        <w:t>ать на их честь и достоинство.</w:t>
      </w:r>
    </w:p>
    <w:p w:rsidR="001F2990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405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4.7</w:t>
      </w:r>
      <w:r w:rsidRPr="008B405D">
        <w:rPr>
          <w:rFonts w:ascii="Times New Roman" w:hAnsi="Times New Roman"/>
          <w:sz w:val="20"/>
          <w:szCs w:val="20"/>
        </w:rPr>
        <w:t>. Бережно относиться к имуществу Исполнителя.</w:t>
      </w:r>
      <w:r>
        <w:rPr>
          <w:rFonts w:ascii="Times New Roman" w:hAnsi="Times New Roman"/>
          <w:sz w:val="20"/>
          <w:szCs w:val="20"/>
        </w:rPr>
        <w:t xml:space="preserve"> Возмещать ущерб, причиненный имуществу Исполнителя, в соответствии с законодательством Российской Федерации.</w:t>
      </w:r>
    </w:p>
    <w:p w:rsidR="001F2990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F2990" w:rsidRDefault="001F2990" w:rsidP="001F75A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Стоимость</w:t>
      </w:r>
      <w:r w:rsidRPr="00884A02">
        <w:rPr>
          <w:rFonts w:ascii="Times New Roman" w:hAnsi="Times New Roman"/>
          <w:b/>
          <w:bCs/>
          <w:sz w:val="20"/>
          <w:szCs w:val="20"/>
        </w:rPr>
        <w:t xml:space="preserve"> услуг</w:t>
      </w:r>
      <w:r>
        <w:rPr>
          <w:rFonts w:ascii="Times New Roman" w:hAnsi="Times New Roman"/>
          <w:b/>
          <w:bCs/>
          <w:sz w:val="20"/>
          <w:szCs w:val="20"/>
        </w:rPr>
        <w:t>, сроки и порядок их оплаты</w:t>
      </w:r>
    </w:p>
    <w:p w:rsidR="001F2990" w:rsidRPr="008E400A" w:rsidRDefault="001F2990" w:rsidP="001F75AB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1F2990" w:rsidRPr="00443449" w:rsidRDefault="001F2990" w:rsidP="004F7FC7">
      <w:pPr>
        <w:spacing w:after="0" w:line="360" w:lineRule="auto"/>
        <w:ind w:firstLine="708"/>
        <w:rPr>
          <w:rFonts w:ascii="Times New Roman" w:hAnsi="Times New Roman"/>
          <w:sz w:val="20"/>
          <w:szCs w:val="20"/>
        </w:rPr>
      </w:pPr>
      <w:r w:rsidRPr="00443449">
        <w:rPr>
          <w:rFonts w:ascii="Times New Roman" w:hAnsi="Times New Roman"/>
          <w:sz w:val="20"/>
          <w:szCs w:val="20"/>
        </w:rPr>
        <w:t>5.1. Полная стоимость платной образовательной услуги по образовател</w:t>
      </w:r>
      <w:r>
        <w:rPr>
          <w:rFonts w:ascii="Times New Roman" w:hAnsi="Times New Roman"/>
          <w:sz w:val="20"/>
          <w:szCs w:val="20"/>
        </w:rPr>
        <w:t xml:space="preserve">ьной программе, предусмотренной </w:t>
      </w:r>
      <w:r w:rsidRPr="00443449">
        <w:rPr>
          <w:rFonts w:ascii="Times New Roman" w:hAnsi="Times New Roman"/>
          <w:sz w:val="20"/>
          <w:szCs w:val="20"/>
        </w:rPr>
        <w:t>разделом 1 н</w:t>
      </w:r>
      <w:r>
        <w:rPr>
          <w:rFonts w:ascii="Times New Roman" w:hAnsi="Times New Roman"/>
          <w:sz w:val="20"/>
          <w:szCs w:val="20"/>
        </w:rPr>
        <w:t>астоящего Д</w:t>
      </w:r>
      <w:r w:rsidRPr="00443449">
        <w:rPr>
          <w:rFonts w:ascii="Times New Roman" w:hAnsi="Times New Roman"/>
          <w:sz w:val="20"/>
          <w:szCs w:val="20"/>
        </w:rPr>
        <w:t>оговора за весь период обучения составляет 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443449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 xml:space="preserve">_  </w:t>
      </w:r>
      <w:r w:rsidRPr="00443449">
        <w:rPr>
          <w:rFonts w:ascii="Times New Roman" w:hAnsi="Times New Roman"/>
          <w:sz w:val="20"/>
          <w:szCs w:val="20"/>
        </w:rPr>
        <w:t>(__________________________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</w:t>
      </w:r>
      <w:r w:rsidRPr="00443449">
        <w:rPr>
          <w:rFonts w:ascii="Times New Roman" w:hAnsi="Times New Roman"/>
          <w:sz w:val="20"/>
          <w:szCs w:val="20"/>
        </w:rPr>
        <w:t xml:space="preserve">___________). НДС не облагается. </w:t>
      </w:r>
    </w:p>
    <w:p w:rsidR="001F2990" w:rsidRPr="00443449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43449">
        <w:rPr>
          <w:rFonts w:ascii="Times New Roman" w:hAnsi="Times New Roman"/>
          <w:sz w:val="20"/>
          <w:szCs w:val="20"/>
        </w:rPr>
        <w:t xml:space="preserve">5.2. Оплата Исполнителю производится не позднее даты издания приказа об окончании </w:t>
      </w:r>
      <w:r>
        <w:rPr>
          <w:rFonts w:ascii="Times New Roman" w:hAnsi="Times New Roman"/>
          <w:sz w:val="20"/>
          <w:szCs w:val="20"/>
        </w:rPr>
        <w:t>обучения</w:t>
      </w:r>
      <w:r w:rsidRPr="00443449">
        <w:rPr>
          <w:rFonts w:ascii="Times New Roman" w:hAnsi="Times New Roman"/>
          <w:sz w:val="20"/>
          <w:szCs w:val="20"/>
        </w:rPr>
        <w:t xml:space="preserve"> в безналичном порядке, на счет Исполнителя в банке. Оплата услуг удостоверяется Исполнителем путем предоставления копии бланка документа, подтверждающего оплату Обучающегося.</w:t>
      </w:r>
    </w:p>
    <w:p w:rsidR="001F2990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43449">
        <w:rPr>
          <w:rFonts w:ascii="Times New Roman" w:hAnsi="Times New Roman"/>
          <w:sz w:val="20"/>
          <w:szCs w:val="20"/>
        </w:rPr>
        <w:t>5.3.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F2990" w:rsidRPr="001F75AB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F2990" w:rsidRDefault="001F2990" w:rsidP="00C5684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Pr="00884A02"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</w:rPr>
        <w:t>Порядок изменения и расторжения Д</w:t>
      </w:r>
      <w:r w:rsidRPr="00884A02">
        <w:rPr>
          <w:rFonts w:ascii="Times New Roman" w:hAnsi="Times New Roman"/>
          <w:b/>
          <w:bCs/>
          <w:sz w:val="20"/>
          <w:szCs w:val="20"/>
        </w:rPr>
        <w:t>оговора</w:t>
      </w:r>
    </w:p>
    <w:p w:rsidR="001F2990" w:rsidRPr="00B3621E" w:rsidRDefault="001F2990" w:rsidP="001F75AB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1F2990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4853D8">
        <w:rPr>
          <w:rFonts w:ascii="Times New Roman" w:hAnsi="Times New Roman"/>
          <w:sz w:val="20"/>
          <w:szCs w:val="20"/>
        </w:rPr>
        <w:t>.1. Условия, на к</w:t>
      </w:r>
      <w:r>
        <w:rPr>
          <w:rFonts w:ascii="Times New Roman" w:hAnsi="Times New Roman"/>
          <w:sz w:val="20"/>
          <w:szCs w:val="20"/>
        </w:rPr>
        <w:t>оторых заключен настоящий Д</w:t>
      </w:r>
      <w:r w:rsidRPr="004853D8">
        <w:rPr>
          <w:rFonts w:ascii="Times New Roman" w:hAnsi="Times New Roman"/>
          <w:sz w:val="20"/>
          <w:szCs w:val="20"/>
        </w:rPr>
        <w:t>оговор, могут быть изменены либо по соглашению сторон, либо в соответствии с действующим законодат</w:t>
      </w:r>
      <w:r>
        <w:rPr>
          <w:rFonts w:ascii="Times New Roman" w:hAnsi="Times New Roman"/>
          <w:sz w:val="20"/>
          <w:szCs w:val="20"/>
        </w:rPr>
        <w:t xml:space="preserve">ельством Российской Федерации. </w:t>
      </w:r>
    </w:p>
    <w:p w:rsidR="001F2990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Настоящий Д</w:t>
      </w:r>
      <w:r w:rsidRPr="004853D8">
        <w:rPr>
          <w:rFonts w:ascii="Times New Roman" w:hAnsi="Times New Roman"/>
          <w:sz w:val="20"/>
          <w:szCs w:val="20"/>
        </w:rPr>
        <w:t xml:space="preserve">оговор может быть расторгнут по </w:t>
      </w:r>
      <w:r>
        <w:rPr>
          <w:rFonts w:ascii="Times New Roman" w:hAnsi="Times New Roman"/>
          <w:sz w:val="20"/>
          <w:szCs w:val="20"/>
        </w:rPr>
        <w:t>соглашению сторон и в случае невыполнения вышеперечисленных обязанностей.</w:t>
      </w:r>
    </w:p>
    <w:p w:rsidR="001F2990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6.3. По инициативе Исполнителя Д</w:t>
      </w:r>
      <w:r w:rsidRPr="00ED4E5E">
        <w:rPr>
          <w:rFonts w:ascii="Times New Roman" w:hAnsi="Times New Roman"/>
          <w:sz w:val="20"/>
          <w:szCs w:val="20"/>
        </w:rPr>
        <w:t>оговор может быть расторгнут в одностороннем порядке в следующем случае:</w:t>
      </w:r>
    </w:p>
    <w:p w:rsidR="001F2990" w:rsidRPr="00ED4E5E" w:rsidRDefault="001F2990" w:rsidP="002C4A9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6.3.1. </w:t>
      </w:r>
      <w:r w:rsidRPr="00ED4E5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рименение к Обучающемуся </w:t>
      </w:r>
      <w:r w:rsidRPr="00ED4E5E">
        <w:rPr>
          <w:rFonts w:ascii="Times New Roman" w:hAnsi="Times New Roman" w:cs="Times New Roman"/>
        </w:rPr>
        <w:t>отчисления как меры дисциплинарного взыскания;</w:t>
      </w:r>
    </w:p>
    <w:p w:rsidR="001F2990" w:rsidRPr="00ED4E5E" w:rsidRDefault="001F2990" w:rsidP="002C4A9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D4E5E">
        <w:rPr>
          <w:rFonts w:ascii="Times New Roman" w:hAnsi="Times New Roman" w:cs="Times New Roman"/>
        </w:rPr>
        <w:t>.3.2. Н</w:t>
      </w:r>
      <w:r>
        <w:rPr>
          <w:rFonts w:ascii="Times New Roman" w:hAnsi="Times New Roman" w:cs="Times New Roman"/>
        </w:rPr>
        <w:t>евыполнение Обучающимся</w:t>
      </w:r>
      <w:r w:rsidRPr="00ED4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 профессиональной образовательной программе </w:t>
      </w:r>
      <w:r w:rsidRPr="00ED4E5E">
        <w:rPr>
          <w:rFonts w:ascii="Times New Roman" w:hAnsi="Times New Roman" w:cs="Times New Roman"/>
        </w:rPr>
        <w:t>обязанностей по добросовестному освоению</w:t>
      </w:r>
      <w:r>
        <w:rPr>
          <w:rFonts w:ascii="Times New Roman" w:hAnsi="Times New Roman" w:cs="Times New Roman"/>
        </w:rPr>
        <w:t xml:space="preserve"> такой</w:t>
      </w:r>
      <w:r w:rsidRPr="00ED4E5E">
        <w:rPr>
          <w:rFonts w:ascii="Times New Roman" w:hAnsi="Times New Roman" w:cs="Times New Roman"/>
        </w:rPr>
        <w:t xml:space="preserve"> образовательной программы и выполнению учебного плана;</w:t>
      </w:r>
    </w:p>
    <w:p w:rsidR="001F2990" w:rsidRPr="00ED4E5E" w:rsidRDefault="001F2990" w:rsidP="002C4A9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D4E5E">
        <w:rPr>
          <w:rFonts w:ascii="Times New Roman" w:hAnsi="Times New Roman" w:cs="Times New Roman"/>
        </w:rPr>
        <w:t>.3.3. Установление нарушения</w:t>
      </w:r>
      <w:r>
        <w:rPr>
          <w:rFonts w:ascii="Times New Roman" w:hAnsi="Times New Roman" w:cs="Times New Roman"/>
        </w:rPr>
        <w:t xml:space="preserve"> Обучающимся</w:t>
      </w:r>
      <w:r w:rsidRPr="00ED4E5E">
        <w:rPr>
          <w:rFonts w:ascii="Times New Roman" w:hAnsi="Times New Roman" w:cs="Times New Roman"/>
        </w:rPr>
        <w:t xml:space="preserve"> порядка приема,</w:t>
      </w:r>
      <w:r>
        <w:rPr>
          <w:rFonts w:ascii="Times New Roman" w:hAnsi="Times New Roman" w:cs="Times New Roman"/>
        </w:rPr>
        <w:t xml:space="preserve"> повлекшего по вине Обучающегося</w:t>
      </w:r>
      <w:r w:rsidRPr="00ED4E5E">
        <w:rPr>
          <w:rFonts w:ascii="Times New Roman" w:hAnsi="Times New Roman" w:cs="Times New Roman"/>
        </w:rPr>
        <w:t xml:space="preserve"> его незаконное зачисление;</w:t>
      </w:r>
    </w:p>
    <w:p w:rsidR="001F2990" w:rsidRPr="00ED4E5E" w:rsidRDefault="001F2990" w:rsidP="002C4A9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D4E5E">
        <w:rPr>
          <w:rFonts w:ascii="Times New Roman" w:hAnsi="Times New Roman" w:cs="Times New Roman"/>
        </w:rPr>
        <w:t xml:space="preserve">.3.4. Просрочка оплаты стоимости </w:t>
      </w:r>
      <w:r>
        <w:rPr>
          <w:rFonts w:ascii="Times New Roman" w:hAnsi="Times New Roman" w:cs="Times New Roman"/>
        </w:rPr>
        <w:t xml:space="preserve">платных </w:t>
      </w:r>
      <w:r w:rsidRPr="00ED4E5E">
        <w:rPr>
          <w:rFonts w:ascii="Times New Roman" w:hAnsi="Times New Roman" w:cs="Times New Roman"/>
        </w:rPr>
        <w:t>образовательных услуг;</w:t>
      </w:r>
    </w:p>
    <w:p w:rsidR="001F2990" w:rsidRPr="00ED4E5E" w:rsidRDefault="001F2990" w:rsidP="002C4A9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D4E5E">
        <w:rPr>
          <w:rFonts w:ascii="Times New Roman" w:hAnsi="Times New Roman" w:cs="Times New Roman"/>
        </w:rPr>
        <w:t>.3.5. Невозможность надлежащего исполнения обязательств по оказанию услуг вследствие дей</w:t>
      </w:r>
      <w:r>
        <w:rPr>
          <w:rFonts w:ascii="Times New Roman" w:hAnsi="Times New Roman" w:cs="Times New Roman"/>
        </w:rPr>
        <w:t>ствий (бездействия)</w:t>
      </w:r>
      <w:r w:rsidRPr="00392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 w:rsidRPr="00ED4E5E">
        <w:rPr>
          <w:rFonts w:ascii="Times New Roman" w:hAnsi="Times New Roman" w:cs="Times New Roman"/>
        </w:rPr>
        <w:t>.</w:t>
      </w:r>
    </w:p>
    <w:p w:rsidR="001F2990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ED4E5E">
        <w:rPr>
          <w:rFonts w:ascii="Times New Roman" w:hAnsi="Times New Roman"/>
          <w:sz w:val="20"/>
          <w:szCs w:val="20"/>
        </w:rPr>
        <w:t>.3.6. В иных случаях, предусмотренных законодательством Российской Федерации.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F2990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</w:t>
      </w:r>
      <w:r w:rsidRPr="004853D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Обучающийся </w:t>
      </w:r>
      <w:r w:rsidRPr="004853D8">
        <w:rPr>
          <w:rFonts w:ascii="Times New Roman" w:hAnsi="Times New Roman"/>
          <w:sz w:val="20"/>
          <w:szCs w:val="20"/>
        </w:rPr>
        <w:t>вправе отказаться от исполнения договора при условии оплаты Исполнителю факт</w:t>
      </w:r>
      <w:r>
        <w:rPr>
          <w:rFonts w:ascii="Times New Roman" w:hAnsi="Times New Roman"/>
          <w:sz w:val="20"/>
          <w:szCs w:val="20"/>
        </w:rPr>
        <w:t xml:space="preserve">ически понесенных им расходов. </w:t>
      </w:r>
    </w:p>
    <w:p w:rsidR="001F2990" w:rsidRDefault="001F2990" w:rsidP="002C4A9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Pr="004853D8">
        <w:rPr>
          <w:rFonts w:ascii="Times New Roman" w:hAnsi="Times New Roman" w:cs="Times New Roman"/>
        </w:rPr>
        <w:t>. Исполнитель вправе отказаться от исполнения обязательств по договору лишь при усло</w:t>
      </w:r>
      <w:r>
        <w:rPr>
          <w:rFonts w:ascii="Times New Roman" w:hAnsi="Times New Roman" w:cs="Times New Roman"/>
        </w:rPr>
        <w:t>вии полного возмещения Обучающемуся</w:t>
      </w:r>
      <w:r w:rsidRPr="004853D8">
        <w:rPr>
          <w:rFonts w:ascii="Times New Roman" w:hAnsi="Times New Roman" w:cs="Times New Roman"/>
        </w:rPr>
        <w:t xml:space="preserve"> убытков.</w:t>
      </w:r>
      <w:r>
        <w:rPr>
          <w:rFonts w:ascii="Times New Roman" w:hAnsi="Times New Roman" w:cs="Times New Roman"/>
        </w:rPr>
        <w:t xml:space="preserve"> </w:t>
      </w:r>
    </w:p>
    <w:p w:rsidR="001F2990" w:rsidRDefault="001F2990" w:rsidP="002C4A93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1F2990" w:rsidRDefault="001F2990" w:rsidP="001F75AB">
      <w:pPr>
        <w:pStyle w:val="ConsPlusNonformat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884A02">
        <w:rPr>
          <w:rFonts w:ascii="Times New Roman" w:hAnsi="Times New Roman" w:cs="Times New Roman"/>
          <w:b/>
          <w:bCs/>
        </w:rPr>
        <w:t>. Ответственность за неисполнение или ненадлежащее исполнение обязательств</w:t>
      </w:r>
    </w:p>
    <w:p w:rsidR="001F2990" w:rsidRDefault="001F2990" w:rsidP="001F75AB">
      <w:pPr>
        <w:pStyle w:val="ConsPlusNonformat"/>
        <w:ind w:firstLine="540"/>
        <w:jc w:val="center"/>
        <w:rPr>
          <w:rFonts w:ascii="Times New Roman" w:hAnsi="Times New Roman" w:cs="Times New Roman"/>
        </w:rPr>
      </w:pPr>
    </w:p>
    <w:p w:rsidR="001F2990" w:rsidRPr="005E1AFB" w:rsidRDefault="001F2990" w:rsidP="002C4A9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E1AFB">
        <w:rPr>
          <w:rFonts w:ascii="Times New Roman" w:hAnsi="Times New Roman" w:cs="Times New Roman"/>
        </w:rPr>
        <w:t>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</w:t>
      </w:r>
      <w:r>
        <w:rPr>
          <w:rFonts w:ascii="Times New Roman" w:hAnsi="Times New Roman" w:cs="Times New Roman"/>
        </w:rPr>
        <w:t>, Постановлением Правительства Российской Федерации «Об утверждении Правил оказания платных образовательных услуг»</w:t>
      </w:r>
      <w:r w:rsidRPr="005E1AFB">
        <w:rPr>
          <w:rFonts w:ascii="Times New Roman" w:hAnsi="Times New Roman" w:cs="Times New Roman"/>
        </w:rPr>
        <w:t xml:space="preserve"> и иными нормативными правовыми актами.</w:t>
      </w:r>
    </w:p>
    <w:p w:rsidR="001F2990" w:rsidRPr="005E1AFB" w:rsidRDefault="001F2990" w:rsidP="002C4A9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E1AFB">
        <w:rPr>
          <w:rFonts w:ascii="Times New Roman" w:hAnsi="Times New Roman" w:cs="Times New Roman"/>
        </w:rPr>
        <w:t>.2. При обнаружении недостатка образовательных услуг, в том числе оказания их</w:t>
      </w:r>
      <w:r>
        <w:rPr>
          <w:rFonts w:ascii="Times New Roman" w:hAnsi="Times New Roman" w:cs="Times New Roman"/>
        </w:rPr>
        <w:t xml:space="preserve"> не в полном объеме, Обучающийся</w:t>
      </w:r>
      <w:r w:rsidRPr="005E1AFB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1F2990" w:rsidRPr="005E1AFB" w:rsidRDefault="001F2990" w:rsidP="002C4A9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E1AFB">
        <w:rPr>
          <w:rFonts w:ascii="Times New Roman" w:hAnsi="Times New Roman" w:cs="Times New Roman"/>
        </w:rPr>
        <w:t>.2.1. Безвозмездного оказания образовательных услуг;</w:t>
      </w:r>
    </w:p>
    <w:p w:rsidR="001F2990" w:rsidRPr="005E1AFB" w:rsidRDefault="001F2990" w:rsidP="002C4A9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E1AFB">
        <w:rPr>
          <w:rFonts w:ascii="Times New Roman" w:hAnsi="Times New Roman" w:cs="Times New Roman"/>
        </w:rPr>
        <w:t>.2.2. Соразмерного уменьшения стоимости оказанных услуг;</w:t>
      </w:r>
    </w:p>
    <w:p w:rsidR="001F2990" w:rsidRPr="005E1AFB" w:rsidRDefault="001F2990" w:rsidP="002C4A9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E1AFB">
        <w:rPr>
          <w:rFonts w:ascii="Times New Roman" w:hAnsi="Times New Roman" w:cs="Times New Roman"/>
        </w:rPr>
        <w:t>.2.3. Возмещения понесенных им расходов по устранению недостатков оказанных услуг своими силами или третьими лицами.</w:t>
      </w:r>
    </w:p>
    <w:p w:rsidR="001F2990" w:rsidRPr="005E1AFB" w:rsidRDefault="001F2990" w:rsidP="002C4A9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 Обучающийся</w:t>
      </w:r>
      <w:r w:rsidRPr="005E1AFB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течение 6 месяцев недостатки образовательных услуг не уст</w:t>
      </w:r>
      <w:r>
        <w:rPr>
          <w:rFonts w:ascii="Times New Roman" w:hAnsi="Times New Roman" w:cs="Times New Roman"/>
        </w:rPr>
        <w:t>ранены Исполнителем. Обучающийся</w:t>
      </w:r>
      <w:r w:rsidRPr="005E1AFB">
        <w:rPr>
          <w:rFonts w:ascii="Times New Roman" w:hAnsi="Times New Roman" w:cs="Times New Roman"/>
        </w:rPr>
        <w:t xml:space="preserve"> также в</w:t>
      </w:r>
      <w:r>
        <w:rPr>
          <w:rFonts w:ascii="Times New Roman" w:hAnsi="Times New Roman" w:cs="Times New Roman"/>
        </w:rPr>
        <w:t>праве отказаться от исполнения Д</w:t>
      </w:r>
      <w:r w:rsidRPr="005E1AFB">
        <w:rPr>
          <w:rFonts w:ascii="Times New Roman" w:hAnsi="Times New Roman" w:cs="Times New Roman"/>
        </w:rPr>
        <w:t>оговора, если им обнаружен существенный недостаток оказанных услуг или иные существе</w:t>
      </w:r>
      <w:r>
        <w:rPr>
          <w:rFonts w:ascii="Times New Roman" w:hAnsi="Times New Roman" w:cs="Times New Roman"/>
        </w:rPr>
        <w:t>нные отступления от настоящего Д</w:t>
      </w:r>
      <w:r w:rsidRPr="005E1AFB">
        <w:rPr>
          <w:rFonts w:ascii="Times New Roman" w:hAnsi="Times New Roman" w:cs="Times New Roman"/>
        </w:rPr>
        <w:t>оговора.</w:t>
      </w:r>
    </w:p>
    <w:p w:rsidR="001F2990" w:rsidRPr="005E1AFB" w:rsidRDefault="001F2990" w:rsidP="002C4A9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E1AFB">
        <w:rPr>
          <w:rFonts w:ascii="Times New Roman" w:hAnsi="Times New Roman" w:cs="Times New Roman"/>
        </w:rPr>
        <w:t xml:space="preserve">.4. Если Исполнитель нарушил сроки оказания образовательных услуг (сроки начала и (или) окончания оказания услуг) либо если во время оказания услуг стало очевидным, что они не будут </w:t>
      </w:r>
      <w:r>
        <w:rPr>
          <w:rFonts w:ascii="Times New Roman" w:hAnsi="Times New Roman" w:cs="Times New Roman"/>
        </w:rPr>
        <w:t>осуществлены в срок, Обучающийся</w:t>
      </w:r>
      <w:r w:rsidRPr="005E1AFB">
        <w:rPr>
          <w:rFonts w:ascii="Times New Roman" w:hAnsi="Times New Roman" w:cs="Times New Roman"/>
        </w:rPr>
        <w:t xml:space="preserve"> вправе по своему выбору:</w:t>
      </w:r>
    </w:p>
    <w:p w:rsidR="001F2990" w:rsidRPr="005E1AFB" w:rsidRDefault="001F2990" w:rsidP="002C4A9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E1AFB">
        <w:rPr>
          <w:rFonts w:ascii="Times New Roman" w:hAnsi="Times New Roman" w:cs="Times New Roman"/>
        </w:rPr>
        <w:t>.4.1. Назначить Исполнителю новый срок, в течение которого Исполнитель должен приступить к оказанию услуг и (или) закончить оказание образовательных услуг;</w:t>
      </w:r>
    </w:p>
    <w:p w:rsidR="001F2990" w:rsidRPr="005E1AFB" w:rsidRDefault="001F2990" w:rsidP="002C4A9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E1AFB">
        <w:rPr>
          <w:rFonts w:ascii="Times New Roman" w:hAnsi="Times New Roman" w:cs="Times New Roman"/>
        </w:rPr>
        <w:t>.4.2. 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1F2990" w:rsidRPr="005E1AFB" w:rsidRDefault="001F2990" w:rsidP="002C4A9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E1AFB">
        <w:rPr>
          <w:rFonts w:ascii="Times New Roman" w:hAnsi="Times New Roman" w:cs="Times New Roman"/>
        </w:rPr>
        <w:t>.4.3. Потребовать уменьшения стоимости образовательных услуг;</w:t>
      </w:r>
    </w:p>
    <w:p w:rsidR="001F2990" w:rsidRPr="005E1AFB" w:rsidRDefault="001F2990" w:rsidP="002C4A9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E1AFB">
        <w:rPr>
          <w:rFonts w:ascii="Times New Roman" w:hAnsi="Times New Roman" w:cs="Times New Roman"/>
        </w:rPr>
        <w:t>.4.4. Расторгнуть договор.</w:t>
      </w:r>
    </w:p>
    <w:p w:rsidR="001F2990" w:rsidRDefault="001F2990" w:rsidP="002C4A9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7.5. </w:t>
      </w:r>
      <w:r w:rsidRPr="00FB7CD0">
        <w:rPr>
          <w:rFonts w:ascii="Times New Roman" w:hAnsi="Times New Roman"/>
          <w:sz w:val="20"/>
          <w:szCs w:val="20"/>
        </w:rPr>
        <w:t>Обучающийся</w:t>
      </w:r>
      <w:r w:rsidRPr="005E1AFB">
        <w:rPr>
          <w:rFonts w:ascii="Times New Roman" w:hAnsi="Times New Roman"/>
          <w:sz w:val="20"/>
          <w:szCs w:val="20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</w:p>
    <w:p w:rsidR="001F2990" w:rsidRDefault="001F2990" w:rsidP="002C4A9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F2990" w:rsidRDefault="001F2990" w:rsidP="002C4A9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</w:t>
      </w:r>
      <w:r w:rsidRPr="00884A02">
        <w:rPr>
          <w:rFonts w:ascii="Times New Roman" w:hAnsi="Times New Roman"/>
          <w:b/>
          <w:bCs/>
          <w:sz w:val="20"/>
          <w:szCs w:val="20"/>
        </w:rPr>
        <w:t>. Срок действия договора</w:t>
      </w:r>
    </w:p>
    <w:p w:rsidR="001F2990" w:rsidRDefault="001F2990" w:rsidP="002C4A93">
      <w:pPr>
        <w:spacing w:after="0" w:line="24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</w:p>
    <w:p w:rsidR="001F2990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8.1. Настоящий Д</w:t>
      </w:r>
      <w:r w:rsidRPr="00884A02">
        <w:rPr>
          <w:rFonts w:ascii="Times New Roman" w:hAnsi="Times New Roman"/>
          <w:sz w:val="20"/>
          <w:szCs w:val="20"/>
        </w:rPr>
        <w:t>оговор вступает в силу со дня его закл</w:t>
      </w:r>
      <w:r>
        <w:rPr>
          <w:rFonts w:ascii="Times New Roman" w:hAnsi="Times New Roman"/>
          <w:sz w:val="20"/>
          <w:szCs w:val="20"/>
        </w:rPr>
        <w:t>ючения Сторонами и действует до полного исполнения Сторонами обязательств.</w:t>
      </w:r>
      <w:r w:rsidRPr="00884A02">
        <w:rPr>
          <w:rFonts w:ascii="Times New Roman" w:hAnsi="Times New Roman"/>
          <w:sz w:val="20"/>
          <w:szCs w:val="20"/>
        </w:rPr>
        <w:t xml:space="preserve"> </w:t>
      </w:r>
    </w:p>
    <w:p w:rsidR="001F2990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F2990" w:rsidRPr="00624FAD" w:rsidRDefault="001F2990" w:rsidP="00624FAD">
      <w:pPr>
        <w:ind w:firstLine="540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624FAD">
        <w:rPr>
          <w:rFonts w:ascii="Times New Roman" w:hAnsi="Times New Roman"/>
          <w:b/>
          <w:bCs/>
          <w:snapToGrid w:val="0"/>
          <w:sz w:val="20"/>
          <w:szCs w:val="20"/>
        </w:rPr>
        <w:t>9. Форс-мажорные обстоятельства</w:t>
      </w:r>
    </w:p>
    <w:p w:rsidR="001F2990" w:rsidRPr="00250990" w:rsidRDefault="001F2990" w:rsidP="002C4A93">
      <w:pPr>
        <w:tabs>
          <w:tab w:val="left" w:pos="284"/>
        </w:tabs>
        <w:ind w:firstLine="540"/>
        <w:jc w:val="both"/>
        <w:rPr>
          <w:rFonts w:ascii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9</w:t>
      </w:r>
      <w:r w:rsidRPr="00250990">
        <w:rPr>
          <w:rFonts w:ascii="Times New Roman" w:hAnsi="Times New Roman"/>
          <w:snapToGrid w:val="0"/>
          <w:sz w:val="20"/>
          <w:szCs w:val="20"/>
        </w:rPr>
        <w:t>.1. При возникновении форс-мажорных обстоятельств, не зависящих от сторон, таких как стихийные бедствия, военные операции любого характера, которые препятствуют исполнению настоящего договора, – стороны не несут ответственности за последствия таких обстоятельств.</w:t>
      </w:r>
    </w:p>
    <w:p w:rsidR="001F2990" w:rsidRPr="00250990" w:rsidRDefault="001F2990" w:rsidP="002C4A93">
      <w:pPr>
        <w:tabs>
          <w:tab w:val="left" w:pos="284"/>
        </w:tabs>
        <w:ind w:firstLine="540"/>
        <w:jc w:val="both"/>
        <w:rPr>
          <w:rFonts w:ascii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9</w:t>
      </w:r>
      <w:r w:rsidRPr="00250990">
        <w:rPr>
          <w:rFonts w:ascii="Times New Roman" w:hAnsi="Times New Roman"/>
          <w:snapToGrid w:val="0"/>
          <w:sz w:val="20"/>
          <w:szCs w:val="20"/>
        </w:rPr>
        <w:t>.2. Если одна из сторон приостанавливает выполнение своих обязательств по настоящему договору, она должна уведомить об этом противоположную сторону в письменном виде в течение 3-х дней с даты их наступления. Стороны обязаны, тем не менее, нести все обязательства по настоящему договору после окончания действия причины форс-мажорных обстоятельств и/или их последствий. В случае не уведомления в указанный срок сторона лишается права ссылаться на действие указанных обстоятельств.</w:t>
      </w:r>
    </w:p>
    <w:p w:rsidR="001F2990" w:rsidRPr="00250990" w:rsidRDefault="001F2990" w:rsidP="002C4A93">
      <w:pPr>
        <w:tabs>
          <w:tab w:val="left" w:pos="284"/>
        </w:tabs>
        <w:ind w:firstLine="540"/>
        <w:jc w:val="both"/>
        <w:rPr>
          <w:rFonts w:ascii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9</w:t>
      </w:r>
      <w:r w:rsidRPr="00250990">
        <w:rPr>
          <w:rFonts w:ascii="Times New Roman" w:hAnsi="Times New Roman"/>
          <w:snapToGrid w:val="0"/>
          <w:sz w:val="20"/>
          <w:szCs w:val="20"/>
        </w:rPr>
        <w:t>.3. При задержке выполнения обязательств, вызванной форс-мажорными обстоятельствами, ни одна из сторон не имеет права требовать возмещения ущерба или компенсации от другой стороны. Срок исполнения обязательств при этом увеличивается соразмерно времени, в течение которого будут действовать такие обстоятельства.</w:t>
      </w:r>
    </w:p>
    <w:p w:rsidR="001F2990" w:rsidRDefault="001F2990" w:rsidP="002C4A9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250990">
        <w:rPr>
          <w:rFonts w:ascii="Times New Roman" w:hAnsi="Times New Roman" w:cs="Times New Roman"/>
          <w:b/>
        </w:rPr>
        <w:t>. Заключительные положения</w:t>
      </w:r>
    </w:p>
    <w:p w:rsidR="001F2990" w:rsidRPr="00250990" w:rsidRDefault="001F2990" w:rsidP="002C4A9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</w:p>
    <w:p w:rsidR="001F2990" w:rsidRPr="00250990" w:rsidRDefault="001F2990" w:rsidP="002C4A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10</w:t>
      </w:r>
      <w:r w:rsidRPr="00250990">
        <w:rPr>
          <w:rFonts w:ascii="Times New Roman" w:hAnsi="Times New Roman" w:cs="Times New Roman"/>
        </w:rPr>
        <w:t>.1. Сведения, указа</w:t>
      </w:r>
      <w:r>
        <w:rPr>
          <w:rFonts w:ascii="Times New Roman" w:hAnsi="Times New Roman" w:cs="Times New Roman"/>
        </w:rPr>
        <w:t>нные в настоящем Д</w:t>
      </w:r>
      <w:r w:rsidRPr="00250990">
        <w:rPr>
          <w:rFonts w:ascii="Times New Roman" w:hAnsi="Times New Roman" w:cs="Times New Roman"/>
        </w:rPr>
        <w:t>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F2990" w:rsidRPr="00250990" w:rsidRDefault="001F2990" w:rsidP="002C4A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10</w:t>
      </w:r>
      <w:r w:rsidRPr="00250990">
        <w:rPr>
          <w:rFonts w:ascii="Times New Roman" w:hAnsi="Times New Roman" w:cs="Times New Roman"/>
        </w:rPr>
        <w:t>.2. Под периодом предоставления образовательной услуги (периодом обучения) понимается промежуток времени с даты издания п</w:t>
      </w:r>
      <w:r>
        <w:rPr>
          <w:rFonts w:ascii="Times New Roman" w:hAnsi="Times New Roman" w:cs="Times New Roman"/>
        </w:rPr>
        <w:t>риказа о зачислении Обучающегося в образовательную организацию по дату</w:t>
      </w:r>
      <w:r w:rsidRPr="00250990">
        <w:rPr>
          <w:rFonts w:ascii="Times New Roman" w:hAnsi="Times New Roman" w:cs="Times New Roman"/>
        </w:rPr>
        <w:t xml:space="preserve"> издания приказа об окончании обуч</w:t>
      </w:r>
      <w:r>
        <w:rPr>
          <w:rFonts w:ascii="Times New Roman" w:hAnsi="Times New Roman" w:cs="Times New Roman"/>
        </w:rPr>
        <w:t>ения или отчислении Обучающегося</w:t>
      </w:r>
      <w:r w:rsidRPr="00250990">
        <w:rPr>
          <w:rFonts w:ascii="Times New Roman" w:hAnsi="Times New Roman" w:cs="Times New Roman"/>
        </w:rPr>
        <w:t xml:space="preserve"> из образовательной организации.</w:t>
      </w:r>
    </w:p>
    <w:p w:rsidR="001F2990" w:rsidRPr="00250990" w:rsidRDefault="001F2990" w:rsidP="002C4A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10</w:t>
      </w:r>
      <w:r w:rsidRPr="00250990">
        <w:rPr>
          <w:rFonts w:ascii="Times New Roman" w:hAnsi="Times New Roman" w:cs="Times New Roman"/>
        </w:rPr>
        <w:t>.3. Настоящий договор составлен в 2</w:t>
      </w:r>
      <w:r>
        <w:rPr>
          <w:rFonts w:ascii="Times New Roman" w:hAnsi="Times New Roman" w:cs="Times New Roman"/>
        </w:rPr>
        <w:t>-х</w:t>
      </w:r>
      <w:r w:rsidRPr="00250990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1F2990" w:rsidRDefault="001F2990" w:rsidP="004F7FC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10.4. Изменения Д</w:t>
      </w:r>
      <w:r w:rsidRPr="00250990">
        <w:rPr>
          <w:rFonts w:ascii="Times New Roman" w:hAnsi="Times New Roman"/>
          <w:sz w:val="20"/>
          <w:szCs w:val="20"/>
        </w:rPr>
        <w:t xml:space="preserve">оговора оформляются дополнительными соглашениями к </w:t>
      </w:r>
      <w:r>
        <w:rPr>
          <w:rFonts w:ascii="Times New Roman" w:hAnsi="Times New Roman"/>
          <w:sz w:val="20"/>
          <w:szCs w:val="20"/>
        </w:rPr>
        <w:t>настоящему Д</w:t>
      </w:r>
      <w:r w:rsidRPr="00250990">
        <w:rPr>
          <w:rFonts w:ascii="Times New Roman" w:hAnsi="Times New Roman"/>
          <w:sz w:val="20"/>
          <w:szCs w:val="20"/>
        </w:rPr>
        <w:t>оговору.</w:t>
      </w:r>
    </w:p>
    <w:p w:rsidR="001F2990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F2990" w:rsidRDefault="001F2990" w:rsidP="008378F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 Реквизиты сторон</w:t>
      </w:r>
    </w:p>
    <w:p w:rsidR="001F2990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211"/>
      </w:tblGrid>
      <w:tr w:rsidR="001F2990" w:rsidRPr="008378F2" w:rsidTr="00696409">
        <w:tc>
          <w:tcPr>
            <w:tcW w:w="5102" w:type="dxa"/>
          </w:tcPr>
          <w:p w:rsidR="001F2990" w:rsidRPr="009D027B" w:rsidRDefault="001F2990" w:rsidP="00D23E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27B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5211" w:type="dxa"/>
          </w:tcPr>
          <w:p w:rsidR="001F2990" w:rsidRPr="008378F2" w:rsidRDefault="001F2990" w:rsidP="00D23E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78F2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Обучающийся:</w:t>
            </w:r>
          </w:p>
        </w:tc>
      </w:tr>
      <w:tr w:rsidR="001F2990" w:rsidTr="00696409">
        <w:tc>
          <w:tcPr>
            <w:tcW w:w="5102" w:type="dxa"/>
          </w:tcPr>
          <w:p w:rsidR="001F2990" w:rsidRPr="009D027B" w:rsidRDefault="001F2990" w:rsidP="007B7FED">
            <w:pPr>
              <w:pStyle w:val="BodyText"/>
              <w:spacing w:line="240" w:lineRule="auto"/>
              <w:rPr>
                <w:rFonts w:ascii="Times New Roman" w:hAnsi="Times New Roman"/>
              </w:rPr>
            </w:pPr>
            <w:r w:rsidRPr="009D027B">
              <w:rPr>
                <w:rFonts w:ascii="Times New Roman" w:hAnsi="Times New Roman"/>
              </w:rPr>
              <w:t xml:space="preserve">ЧОУ ДПО и ПП «РЕГИОНАЛЬНЫЙ ЦЕНТР </w:t>
            </w:r>
          </w:p>
          <w:p w:rsidR="001F2990" w:rsidRPr="009D027B" w:rsidRDefault="001F2990" w:rsidP="007B7FED">
            <w:pPr>
              <w:pStyle w:val="BodyText"/>
              <w:spacing w:line="240" w:lineRule="auto"/>
              <w:rPr>
                <w:rFonts w:ascii="Times New Roman" w:hAnsi="Times New Roman"/>
              </w:rPr>
            </w:pPr>
            <w:r w:rsidRPr="009D027B">
              <w:rPr>
                <w:rFonts w:ascii="Times New Roman" w:hAnsi="Times New Roman"/>
              </w:rPr>
              <w:t xml:space="preserve">АВТОРИЗОВАННОГО ОБУЧЕНИЯ» </w:t>
            </w:r>
          </w:p>
          <w:p w:rsidR="001F2990" w:rsidRPr="009D027B" w:rsidRDefault="001F2990" w:rsidP="007B7FED">
            <w:pPr>
              <w:pStyle w:val="BodyText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нахождения: РФ, </w:t>
            </w:r>
            <w:r w:rsidRPr="009D027B">
              <w:rPr>
                <w:rFonts w:ascii="Times New Roman" w:hAnsi="Times New Roman"/>
              </w:rPr>
              <w:t>г. Новороссийск пр.</w:t>
            </w:r>
            <w:r>
              <w:rPr>
                <w:rFonts w:ascii="Times New Roman" w:hAnsi="Times New Roman"/>
              </w:rPr>
              <w:t xml:space="preserve"> </w:t>
            </w:r>
            <w:r w:rsidRPr="009D027B">
              <w:rPr>
                <w:rFonts w:ascii="Times New Roman" w:hAnsi="Times New Roman"/>
              </w:rPr>
              <w:t>Дзержинского</w:t>
            </w:r>
            <w:r>
              <w:rPr>
                <w:rFonts w:ascii="Times New Roman" w:hAnsi="Times New Roman"/>
              </w:rPr>
              <w:t>, д.</w:t>
            </w:r>
            <w:r w:rsidRPr="009D027B">
              <w:rPr>
                <w:rFonts w:ascii="Times New Roman" w:hAnsi="Times New Roman"/>
              </w:rPr>
              <w:t xml:space="preserve"> 211, кор.5.</w:t>
            </w:r>
          </w:p>
          <w:p w:rsidR="001F2990" w:rsidRPr="009D027B" w:rsidRDefault="001F2990" w:rsidP="007B7FED">
            <w:pPr>
              <w:pStyle w:val="BodyText"/>
              <w:spacing w:line="240" w:lineRule="auto"/>
              <w:rPr>
                <w:rFonts w:ascii="Times New Roman" w:hAnsi="Times New Roman"/>
              </w:rPr>
            </w:pPr>
            <w:r w:rsidRPr="009D027B">
              <w:rPr>
                <w:rFonts w:ascii="Times New Roman" w:hAnsi="Times New Roman"/>
              </w:rPr>
              <w:t xml:space="preserve"> ИНН/КПП 2315077868/231501001,</w:t>
            </w:r>
          </w:p>
          <w:p w:rsidR="001F2990" w:rsidRPr="009D027B" w:rsidRDefault="001F2990" w:rsidP="007B7FED">
            <w:pPr>
              <w:pStyle w:val="BodyText"/>
              <w:spacing w:line="240" w:lineRule="auto"/>
              <w:rPr>
                <w:rFonts w:ascii="Times New Roman" w:hAnsi="Times New Roman"/>
              </w:rPr>
            </w:pPr>
            <w:r w:rsidRPr="009D027B">
              <w:rPr>
                <w:rFonts w:ascii="Times New Roman" w:hAnsi="Times New Roman"/>
              </w:rPr>
              <w:t xml:space="preserve"> р/с 40703810852460100263</w:t>
            </w:r>
            <w:r>
              <w:rPr>
                <w:rFonts w:ascii="Times New Roman" w:hAnsi="Times New Roman"/>
              </w:rPr>
              <w:t>,</w:t>
            </w:r>
          </w:p>
          <w:p w:rsidR="001F2990" w:rsidRPr="009D027B" w:rsidRDefault="001F2990" w:rsidP="007B7FED">
            <w:pPr>
              <w:pStyle w:val="BodyText"/>
              <w:spacing w:line="240" w:lineRule="auto"/>
              <w:rPr>
                <w:rFonts w:ascii="Times New Roman" w:hAnsi="Times New Roman"/>
              </w:rPr>
            </w:pPr>
            <w:r w:rsidRPr="009D027B">
              <w:rPr>
                <w:rFonts w:ascii="Times New Roman" w:hAnsi="Times New Roman"/>
              </w:rPr>
              <w:t>к/с 30101810100000000602  БИК 040349602</w:t>
            </w:r>
            <w:r>
              <w:rPr>
                <w:rFonts w:ascii="Times New Roman" w:hAnsi="Times New Roman"/>
              </w:rPr>
              <w:t>,</w:t>
            </w:r>
          </w:p>
          <w:p w:rsidR="001F2990" w:rsidRPr="009D027B" w:rsidRDefault="001F2990" w:rsidP="007B7FED">
            <w:pPr>
              <w:pStyle w:val="BodyText"/>
              <w:spacing w:line="240" w:lineRule="auto"/>
              <w:rPr>
                <w:rFonts w:ascii="Times New Roman" w:hAnsi="Times New Roman"/>
              </w:rPr>
            </w:pPr>
            <w:r w:rsidRPr="009D027B">
              <w:rPr>
                <w:rFonts w:ascii="Times New Roman" w:hAnsi="Times New Roman"/>
              </w:rPr>
              <w:t>КРАСНОДАРСКОЕ ОТДЕЛЕНИЕ №8619</w:t>
            </w:r>
          </w:p>
          <w:p w:rsidR="001F2990" w:rsidRPr="009D027B" w:rsidRDefault="001F2990" w:rsidP="007B7FE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7B">
              <w:rPr>
                <w:rFonts w:ascii="Times New Roman" w:hAnsi="Times New Roman"/>
              </w:rPr>
              <w:t>ПАО СБЕРБАНК Г. КРАСНОДАР</w:t>
            </w:r>
          </w:p>
          <w:p w:rsidR="001F2990" w:rsidRPr="00161482" w:rsidRDefault="001F2990" w:rsidP="007B7FED">
            <w:pPr>
              <w:pStyle w:val="BodyText"/>
              <w:spacing w:line="240" w:lineRule="auto"/>
              <w:rPr>
                <w:rFonts w:ascii="Times New Roman" w:hAnsi="Times New Roman"/>
              </w:rPr>
            </w:pPr>
            <w:r w:rsidRPr="009D027B">
              <w:rPr>
                <w:rFonts w:ascii="Times New Roman" w:hAnsi="Times New Roman"/>
              </w:rPr>
              <w:t>Тел.: +79887655100</w:t>
            </w:r>
            <w:r>
              <w:rPr>
                <w:rFonts w:ascii="Times New Roman" w:hAnsi="Times New Roman"/>
              </w:rPr>
              <w:t>, Е-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 655100</w:t>
            </w:r>
            <w:r w:rsidRPr="00161482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16148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161482">
              <w:rPr>
                <w:rFonts w:ascii="Times New Roman" w:hAnsi="Times New Roman"/>
              </w:rPr>
              <w:t>.</w:t>
            </w:r>
          </w:p>
        </w:tc>
        <w:tc>
          <w:tcPr>
            <w:tcW w:w="5211" w:type="dxa"/>
          </w:tcPr>
          <w:p w:rsidR="001F2990" w:rsidRDefault="001F2990" w:rsidP="008030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1F2990" w:rsidRDefault="001F2990" w:rsidP="008030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85945">
              <w:rPr>
                <w:rFonts w:ascii="Times New Roman" w:hAnsi="Times New Roman"/>
                <w:sz w:val="20"/>
                <w:szCs w:val="20"/>
              </w:rPr>
              <w:t>Ф.И.О___________________________________________</w:t>
            </w:r>
          </w:p>
          <w:p w:rsidR="001F2990" w:rsidRPr="00985945" w:rsidRDefault="001F2990" w:rsidP="008030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1F2990" w:rsidRPr="00985945" w:rsidRDefault="001F2990" w:rsidP="008030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8594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1F2990" w:rsidRPr="00985945" w:rsidRDefault="001F2990" w:rsidP="008030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1F2990" w:rsidRDefault="001F2990" w:rsidP="007A519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места нахождения/жительства _________________ </w:t>
            </w:r>
          </w:p>
          <w:p w:rsidR="001F2990" w:rsidRDefault="001F2990" w:rsidP="00B369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1F2990" w:rsidRPr="00985945" w:rsidRDefault="001F2990" w:rsidP="00B369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85945">
              <w:rPr>
                <w:rFonts w:ascii="Times New Roman" w:hAnsi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985945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1F2990" w:rsidRPr="00985945" w:rsidRDefault="001F2990" w:rsidP="008030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1F2990" w:rsidRPr="00985945" w:rsidRDefault="001F2990" w:rsidP="008030F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985945">
              <w:rPr>
                <w:rFonts w:ascii="Times New Roman" w:hAnsi="Times New Roman"/>
                <w:sz w:val="20"/>
                <w:szCs w:val="20"/>
              </w:rPr>
              <w:t>Паспорт сер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 w:rsidRPr="0098594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985945">
              <w:rPr>
                <w:rFonts w:ascii="Times New Roman" w:hAnsi="Times New Roman"/>
                <w:sz w:val="20"/>
                <w:szCs w:val="20"/>
              </w:rPr>
              <w:t>____№____________выдан_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985945">
              <w:rPr>
                <w:rFonts w:ascii="Times New Roman" w:hAnsi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F2990" w:rsidRPr="00985945" w:rsidRDefault="001F2990" w:rsidP="008030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1F2990" w:rsidRPr="00985945" w:rsidRDefault="001F2990" w:rsidP="008030F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985945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1F2990" w:rsidRDefault="001F2990" w:rsidP="008030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1F2990" w:rsidRPr="00985945" w:rsidRDefault="001F2990" w:rsidP="008030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 </w:t>
            </w:r>
          </w:p>
          <w:p w:rsidR="001F2990" w:rsidRPr="007A5191" w:rsidRDefault="001F2990" w:rsidP="007B7FE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1F2990" w:rsidRPr="00D23EB0" w:rsidRDefault="001F2990" w:rsidP="007B7F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85945">
              <w:rPr>
                <w:rFonts w:ascii="Times New Roman" w:hAnsi="Times New Roman"/>
                <w:sz w:val="20"/>
                <w:szCs w:val="20"/>
              </w:rPr>
              <w:t>Телефон________________________________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</w:tr>
    </w:tbl>
    <w:p w:rsidR="001F2990" w:rsidRDefault="001F2990" w:rsidP="002C4A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F2990" w:rsidRDefault="001F2990" w:rsidP="008378F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 Подписи сторон</w:t>
      </w:r>
    </w:p>
    <w:p w:rsidR="001F2990" w:rsidRDefault="001F2990" w:rsidP="008378F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211"/>
      </w:tblGrid>
      <w:tr w:rsidR="001F2990" w:rsidRPr="008378F2" w:rsidTr="00696409">
        <w:tc>
          <w:tcPr>
            <w:tcW w:w="5102" w:type="dxa"/>
          </w:tcPr>
          <w:p w:rsidR="001F2990" w:rsidRPr="008378F2" w:rsidRDefault="001F2990" w:rsidP="002760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78F2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5211" w:type="dxa"/>
          </w:tcPr>
          <w:p w:rsidR="001F2990" w:rsidRPr="008378F2" w:rsidRDefault="001F2990" w:rsidP="002760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78F2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Обучающийся:</w:t>
            </w:r>
          </w:p>
        </w:tc>
      </w:tr>
      <w:tr w:rsidR="001F2990" w:rsidTr="00696409">
        <w:tc>
          <w:tcPr>
            <w:tcW w:w="5102" w:type="dxa"/>
          </w:tcPr>
          <w:p w:rsidR="001F2990" w:rsidRDefault="001F2990" w:rsidP="00276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ЧОУ ДПО И ПП «РЕГИОНАЛЬНЫЙ ЦЕНТР АВТОРИЗОВАННОГО ОБУЧЕНИЯ»</w:t>
            </w:r>
          </w:p>
          <w:p w:rsidR="001F2990" w:rsidRDefault="001F2990" w:rsidP="00276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2990" w:rsidRDefault="001F2990" w:rsidP="00276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 /А.В.Грасько/</w:t>
            </w:r>
          </w:p>
          <w:p w:rsidR="001F2990" w:rsidRPr="00D23EB0" w:rsidRDefault="001F2990" w:rsidP="00276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(подпись)</w:t>
            </w:r>
          </w:p>
        </w:tc>
        <w:tc>
          <w:tcPr>
            <w:tcW w:w="5211" w:type="dxa"/>
          </w:tcPr>
          <w:p w:rsidR="001F2990" w:rsidRDefault="001F2990" w:rsidP="00276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1F2990" w:rsidRDefault="001F2990" w:rsidP="00276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1F2990" w:rsidRDefault="001F2990" w:rsidP="00276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2990" w:rsidRDefault="001F2990" w:rsidP="00276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 /__________________/</w:t>
            </w:r>
          </w:p>
          <w:p w:rsidR="001F2990" w:rsidRPr="00D23EB0" w:rsidRDefault="001F2990" w:rsidP="00276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(подпись)</w:t>
            </w:r>
          </w:p>
        </w:tc>
      </w:tr>
    </w:tbl>
    <w:p w:rsidR="001F2990" w:rsidRDefault="001F2990" w:rsidP="002C4A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F2990" w:rsidSect="00624FAD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90" w:rsidRDefault="001F2990">
      <w:r>
        <w:separator/>
      </w:r>
    </w:p>
  </w:endnote>
  <w:endnote w:type="continuationSeparator" w:id="0">
    <w:p w:rsidR="001F2990" w:rsidRDefault="001F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90" w:rsidRDefault="001F2990" w:rsidP="001531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990" w:rsidRDefault="001F2990" w:rsidP="008378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90" w:rsidRPr="008378F2" w:rsidRDefault="001F2990" w:rsidP="001531EE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8378F2">
      <w:rPr>
        <w:rStyle w:val="PageNumber"/>
        <w:sz w:val="16"/>
        <w:szCs w:val="16"/>
      </w:rPr>
      <w:fldChar w:fldCharType="begin"/>
    </w:r>
    <w:r w:rsidRPr="008378F2">
      <w:rPr>
        <w:rStyle w:val="PageNumber"/>
        <w:sz w:val="16"/>
        <w:szCs w:val="16"/>
      </w:rPr>
      <w:instrText xml:space="preserve">PAGE  </w:instrText>
    </w:r>
    <w:r w:rsidRPr="008378F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 w:rsidRPr="008378F2">
      <w:rPr>
        <w:rStyle w:val="PageNumber"/>
        <w:sz w:val="16"/>
        <w:szCs w:val="16"/>
      </w:rPr>
      <w:fldChar w:fldCharType="end"/>
    </w:r>
  </w:p>
  <w:p w:rsidR="001F2990" w:rsidRPr="008378F2" w:rsidRDefault="001F2990" w:rsidP="008378F2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90" w:rsidRDefault="001F2990">
      <w:r>
        <w:separator/>
      </w:r>
    </w:p>
  </w:footnote>
  <w:footnote w:type="continuationSeparator" w:id="0">
    <w:p w:rsidR="001F2990" w:rsidRDefault="001F2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B0F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9C2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54E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406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6CE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EE7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1EED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F0A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065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C02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F39"/>
    <w:rsid w:val="00027BC3"/>
    <w:rsid w:val="00073A25"/>
    <w:rsid w:val="00092B99"/>
    <w:rsid w:val="000C195D"/>
    <w:rsid w:val="000D5068"/>
    <w:rsid w:val="0011084B"/>
    <w:rsid w:val="0011099A"/>
    <w:rsid w:val="001333C4"/>
    <w:rsid w:val="001531EE"/>
    <w:rsid w:val="00161482"/>
    <w:rsid w:val="001A13C9"/>
    <w:rsid w:val="001F2990"/>
    <w:rsid w:val="001F75AB"/>
    <w:rsid w:val="00203945"/>
    <w:rsid w:val="00205627"/>
    <w:rsid w:val="00250990"/>
    <w:rsid w:val="0025123C"/>
    <w:rsid w:val="00266640"/>
    <w:rsid w:val="002760DD"/>
    <w:rsid w:val="002C4A93"/>
    <w:rsid w:val="002D51CF"/>
    <w:rsid w:val="002F0219"/>
    <w:rsid w:val="003715DF"/>
    <w:rsid w:val="00392541"/>
    <w:rsid w:val="003C3704"/>
    <w:rsid w:val="003D4DDF"/>
    <w:rsid w:val="0042009F"/>
    <w:rsid w:val="00425F40"/>
    <w:rsid w:val="00441638"/>
    <w:rsid w:val="00443449"/>
    <w:rsid w:val="00475DAF"/>
    <w:rsid w:val="004853D8"/>
    <w:rsid w:val="004A09F3"/>
    <w:rsid w:val="004F6DA6"/>
    <w:rsid w:val="004F7FC7"/>
    <w:rsid w:val="0050629E"/>
    <w:rsid w:val="0053182A"/>
    <w:rsid w:val="00541022"/>
    <w:rsid w:val="005505F0"/>
    <w:rsid w:val="005B78D5"/>
    <w:rsid w:val="005E094A"/>
    <w:rsid w:val="005E1AFB"/>
    <w:rsid w:val="00616F03"/>
    <w:rsid w:val="00624FAD"/>
    <w:rsid w:val="00635680"/>
    <w:rsid w:val="00635C25"/>
    <w:rsid w:val="0064245C"/>
    <w:rsid w:val="00684FD2"/>
    <w:rsid w:val="00696409"/>
    <w:rsid w:val="006C2574"/>
    <w:rsid w:val="006E401F"/>
    <w:rsid w:val="006F3A9E"/>
    <w:rsid w:val="007111B3"/>
    <w:rsid w:val="00721200"/>
    <w:rsid w:val="00722F39"/>
    <w:rsid w:val="0073733A"/>
    <w:rsid w:val="00755CD2"/>
    <w:rsid w:val="00773BE5"/>
    <w:rsid w:val="007A20A7"/>
    <w:rsid w:val="007A5191"/>
    <w:rsid w:val="007B7FED"/>
    <w:rsid w:val="007D4AF8"/>
    <w:rsid w:val="007E153F"/>
    <w:rsid w:val="008030F7"/>
    <w:rsid w:val="008378F2"/>
    <w:rsid w:val="00884A02"/>
    <w:rsid w:val="008B405D"/>
    <w:rsid w:val="008E400A"/>
    <w:rsid w:val="009017CA"/>
    <w:rsid w:val="00963F92"/>
    <w:rsid w:val="0097445D"/>
    <w:rsid w:val="00985945"/>
    <w:rsid w:val="009B4D04"/>
    <w:rsid w:val="009D027B"/>
    <w:rsid w:val="009E578C"/>
    <w:rsid w:val="009F7B6C"/>
    <w:rsid w:val="00A34708"/>
    <w:rsid w:val="00A77969"/>
    <w:rsid w:val="00A83E7B"/>
    <w:rsid w:val="00A85DE9"/>
    <w:rsid w:val="00AC35E4"/>
    <w:rsid w:val="00B179C2"/>
    <w:rsid w:val="00B3621E"/>
    <w:rsid w:val="00B369C4"/>
    <w:rsid w:val="00BB7468"/>
    <w:rsid w:val="00BE4CFF"/>
    <w:rsid w:val="00BF1E71"/>
    <w:rsid w:val="00C463E9"/>
    <w:rsid w:val="00C56849"/>
    <w:rsid w:val="00CA1807"/>
    <w:rsid w:val="00CE4950"/>
    <w:rsid w:val="00CF0D37"/>
    <w:rsid w:val="00D16C00"/>
    <w:rsid w:val="00D23EB0"/>
    <w:rsid w:val="00D3065A"/>
    <w:rsid w:val="00D91B8E"/>
    <w:rsid w:val="00DF5BAE"/>
    <w:rsid w:val="00E324CD"/>
    <w:rsid w:val="00E73A4F"/>
    <w:rsid w:val="00EB0FF7"/>
    <w:rsid w:val="00ED4E5E"/>
    <w:rsid w:val="00EF0B10"/>
    <w:rsid w:val="00F0059E"/>
    <w:rsid w:val="00F42CDA"/>
    <w:rsid w:val="00F82D13"/>
    <w:rsid w:val="00FB44CE"/>
    <w:rsid w:val="00FB7CD0"/>
    <w:rsid w:val="00FE4965"/>
    <w:rsid w:val="00FF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9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4A93"/>
    <w:rPr>
      <w:rFonts w:eastAsia="Times New Roman"/>
    </w:rPr>
  </w:style>
  <w:style w:type="paragraph" w:customStyle="1" w:styleId="ConsPlusNonformat">
    <w:name w:val="ConsPlusNonformat"/>
    <w:uiPriority w:val="99"/>
    <w:rsid w:val="002C4A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C4A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1"/>
    <w:uiPriority w:val="99"/>
    <w:rsid w:val="007A2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79C2"/>
    <w:rPr>
      <w:rFonts w:eastAsia="Times New Roman"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A20A7"/>
    <w:rPr>
      <w:rFonts w:cs="Times New Roman"/>
      <w:sz w:val="24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25123C"/>
    <w:pPr>
      <w:spacing w:after="200" w:line="276" w:lineRule="auto"/>
    </w:pPr>
    <w:rPr>
      <w:rFonts w:eastAsia="Times New Roman"/>
      <w:sz w:val="20"/>
      <w:szCs w:val="20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B7F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11B3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8378F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378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11B3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99"/>
    <w:rsid w:val="00EF0B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92B9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</TotalTime>
  <Pages>4</Pages>
  <Words>2192</Words>
  <Characters>12496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Лактионова</dc:creator>
  <cp:keywords/>
  <dc:description/>
  <cp:lastModifiedBy>Александр</cp:lastModifiedBy>
  <cp:revision>20</cp:revision>
  <cp:lastPrinted>2018-08-29T22:37:00Z</cp:lastPrinted>
  <dcterms:created xsi:type="dcterms:W3CDTF">2018-08-29T10:44:00Z</dcterms:created>
  <dcterms:modified xsi:type="dcterms:W3CDTF">2018-08-30T01:18:00Z</dcterms:modified>
</cp:coreProperties>
</file>